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EA15" w14:textId="77777777" w:rsidR="005A74BA" w:rsidRDefault="005A74BA" w:rsidP="005A74BA">
      <w:pPr>
        <w:ind w:right="42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14:paraId="4DE6CB38" w14:textId="77777777" w:rsidR="005A74BA" w:rsidRDefault="005A74BA" w:rsidP="005A74BA">
      <w:pPr>
        <w:ind w:right="42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14:paraId="2A0F07E6" w14:textId="77777777" w:rsidR="005A74BA" w:rsidRDefault="005A74BA" w:rsidP="005A74BA">
      <w:pPr>
        <w:ind w:right="42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14:paraId="1DAED341" w14:textId="77777777" w:rsidR="005A74BA" w:rsidRPr="00C871C8" w:rsidRDefault="005A74BA" w:rsidP="005A74BA">
      <w:pPr>
        <w:rPr>
          <w:rFonts w:ascii="Times New Roman" w:hAnsi="Times New Roman"/>
          <w:b/>
          <w:sz w:val="24"/>
          <w:szCs w:val="24"/>
          <w:lang w:val="el-GR"/>
        </w:rPr>
      </w:pPr>
      <w:r w:rsidRPr="00C871C8">
        <w:rPr>
          <w:rFonts w:ascii="Times New Roman" w:hAnsi="Times New Roman"/>
          <w:b/>
          <w:sz w:val="24"/>
          <w:szCs w:val="24"/>
          <w:lang w:val="el-GR"/>
        </w:rPr>
        <w:t xml:space="preserve">ΓΕΝΙΚΗ ΓΡΑΜΜΑΤΕΙΑ ΕΜΠΟΡΙΟΥ </w:t>
      </w:r>
    </w:p>
    <w:p w14:paraId="56EB3024" w14:textId="77777777" w:rsidR="005A74BA" w:rsidRPr="00C871C8" w:rsidRDefault="005A74BA" w:rsidP="005A74BA">
      <w:pPr>
        <w:rPr>
          <w:rFonts w:ascii="Times New Roman" w:hAnsi="Times New Roman"/>
          <w:b/>
          <w:sz w:val="24"/>
          <w:szCs w:val="24"/>
          <w:lang w:val="el-GR"/>
        </w:rPr>
      </w:pPr>
      <w:r w:rsidRPr="00C871C8">
        <w:rPr>
          <w:rFonts w:ascii="Times New Roman" w:hAnsi="Times New Roman"/>
          <w:b/>
          <w:sz w:val="24"/>
          <w:szCs w:val="24"/>
          <w:lang w:val="el-GR"/>
        </w:rPr>
        <w:t>ΚΑΙ ΠΡΟΣΤΑΣΙΑΣ ΚΑΤΑΝΑΛΩΤΗ</w:t>
      </w:r>
    </w:p>
    <w:p w14:paraId="17A2B284" w14:textId="77777777" w:rsidR="005A74BA" w:rsidRPr="00C871C8" w:rsidRDefault="005A74BA" w:rsidP="005A74BA">
      <w:pPr>
        <w:rPr>
          <w:rFonts w:ascii="Times New Roman" w:hAnsi="Times New Roman"/>
          <w:sz w:val="24"/>
          <w:szCs w:val="24"/>
          <w:lang w:val="el-GR"/>
        </w:rPr>
      </w:pPr>
      <w:r w:rsidRPr="00C871C8">
        <w:rPr>
          <w:rFonts w:ascii="Times New Roman" w:hAnsi="Times New Roman"/>
          <w:b/>
          <w:sz w:val="24"/>
          <w:szCs w:val="24"/>
          <w:lang w:val="el-GR"/>
        </w:rPr>
        <w:t xml:space="preserve">ΓΕΝΙΚΗ ΔΙΕΥΘΥΝΣΗ ΔΗΜΟΣΙΩΝ ΣΥΜΒΑΣΕΩΝ </w:t>
      </w:r>
    </w:p>
    <w:p w14:paraId="57A738D6" w14:textId="77777777" w:rsidR="005A74BA" w:rsidRPr="00C871C8" w:rsidRDefault="005A74BA" w:rsidP="005A74BA">
      <w:pPr>
        <w:rPr>
          <w:rFonts w:ascii="Times New Roman" w:hAnsi="Times New Roman"/>
          <w:b/>
          <w:sz w:val="24"/>
          <w:szCs w:val="24"/>
          <w:lang w:val="el-GR"/>
        </w:rPr>
      </w:pPr>
      <w:r w:rsidRPr="00C871C8">
        <w:rPr>
          <w:rFonts w:ascii="Times New Roman" w:hAnsi="Times New Roman"/>
          <w:b/>
          <w:sz w:val="24"/>
          <w:szCs w:val="24"/>
          <w:lang w:val="el-GR"/>
        </w:rPr>
        <w:t xml:space="preserve">ΔΙΕΥΘΥΝΣΗ ΕΡΕΥΝΑΣ ΑΓΟΡΑΣ ΚΑΙ ΤΕΧΝΙΚΩΝ ΠΡΟΔΙΑΓΡΑΦΩΝ </w:t>
      </w:r>
    </w:p>
    <w:p w14:paraId="453C3D23" w14:textId="77777777" w:rsidR="005A74BA" w:rsidRPr="00C871C8" w:rsidRDefault="0071774B" w:rsidP="005A74BA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ΠΛΗΡΟΦΟΡΙΕΣ: Σπ. Νομικός</w:t>
      </w:r>
      <w:r w:rsidR="005A74BA" w:rsidRPr="00C871C8">
        <w:rPr>
          <w:rFonts w:ascii="Times New Roman" w:hAnsi="Times New Roman"/>
          <w:b/>
          <w:sz w:val="24"/>
          <w:szCs w:val="24"/>
          <w:lang w:val="el-GR"/>
        </w:rPr>
        <w:t xml:space="preserve">/ </w:t>
      </w:r>
      <w:r w:rsidR="005A74BA" w:rsidRPr="005A74BA">
        <w:rPr>
          <w:rFonts w:ascii="Times New Roman" w:hAnsi="Times New Roman"/>
          <w:b/>
          <w:sz w:val="24"/>
          <w:szCs w:val="24"/>
        </w:rPr>
        <w:t>M</w:t>
      </w:r>
      <w:r w:rsidR="005A74BA" w:rsidRPr="00C871C8">
        <w:rPr>
          <w:rFonts w:ascii="Times New Roman" w:hAnsi="Times New Roman"/>
          <w:b/>
          <w:sz w:val="24"/>
          <w:szCs w:val="24"/>
          <w:lang w:val="el-GR"/>
        </w:rPr>
        <w:t>. Θεοχάρη</w:t>
      </w:r>
    </w:p>
    <w:p w14:paraId="330247ED" w14:textId="77777777" w:rsidR="005A74BA" w:rsidRPr="00C871C8" w:rsidRDefault="005A74BA" w:rsidP="005A74BA">
      <w:pPr>
        <w:rPr>
          <w:rFonts w:ascii="Times New Roman" w:hAnsi="Times New Roman"/>
          <w:sz w:val="24"/>
          <w:szCs w:val="24"/>
          <w:lang w:val="el-GR"/>
        </w:rPr>
      </w:pPr>
      <w:r w:rsidRPr="00C871C8">
        <w:rPr>
          <w:rFonts w:ascii="Times New Roman" w:hAnsi="Times New Roman"/>
          <w:b/>
          <w:sz w:val="24"/>
          <w:szCs w:val="24"/>
          <w:lang w:val="el-GR"/>
        </w:rPr>
        <w:t>Δ/</w:t>
      </w:r>
      <w:proofErr w:type="spellStart"/>
      <w:r w:rsidRPr="00C871C8">
        <w:rPr>
          <w:rFonts w:ascii="Times New Roman" w:hAnsi="Times New Roman"/>
          <w:b/>
          <w:sz w:val="24"/>
          <w:szCs w:val="24"/>
          <w:lang w:val="el-GR"/>
        </w:rPr>
        <w:t>νση</w:t>
      </w:r>
      <w:proofErr w:type="spellEnd"/>
      <w:r w:rsidRPr="00C871C8"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proofErr w:type="spellStart"/>
      <w:r w:rsidRPr="00C871C8">
        <w:rPr>
          <w:rFonts w:ascii="Times New Roman" w:hAnsi="Times New Roman"/>
          <w:sz w:val="24"/>
          <w:szCs w:val="24"/>
          <w:lang w:val="el-GR"/>
        </w:rPr>
        <w:t>Κάνιγγος</w:t>
      </w:r>
      <w:proofErr w:type="spellEnd"/>
      <w:r w:rsidRPr="00C871C8">
        <w:rPr>
          <w:rFonts w:ascii="Times New Roman" w:hAnsi="Times New Roman"/>
          <w:sz w:val="24"/>
          <w:szCs w:val="24"/>
          <w:lang w:val="el-GR"/>
        </w:rPr>
        <w:t xml:space="preserve"> 20, ΤΚ 10181</w:t>
      </w:r>
    </w:p>
    <w:p w14:paraId="798E0B43" w14:textId="77777777" w:rsidR="005A74BA" w:rsidRPr="00580E4F" w:rsidRDefault="005A74BA" w:rsidP="005A74BA">
      <w:pPr>
        <w:rPr>
          <w:rFonts w:ascii="Times New Roman" w:hAnsi="Times New Roman"/>
          <w:sz w:val="24"/>
          <w:szCs w:val="24"/>
          <w:lang w:val="el-GR"/>
        </w:rPr>
      </w:pPr>
      <w:proofErr w:type="spellStart"/>
      <w:r w:rsidRPr="0071774B">
        <w:rPr>
          <w:rFonts w:ascii="Times New Roman" w:hAnsi="Times New Roman"/>
          <w:b/>
          <w:sz w:val="24"/>
          <w:szCs w:val="24"/>
          <w:lang w:val="el-GR"/>
        </w:rPr>
        <w:t>Τηλ</w:t>
      </w:r>
      <w:proofErr w:type="spellEnd"/>
      <w:r w:rsidRPr="00580E4F"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r w:rsidRPr="00580E4F">
        <w:rPr>
          <w:rFonts w:ascii="Times New Roman" w:hAnsi="Times New Roman"/>
          <w:sz w:val="24"/>
          <w:szCs w:val="24"/>
          <w:lang w:val="el-GR"/>
        </w:rPr>
        <w:t>21</w:t>
      </w:r>
      <w:r w:rsidR="0071774B" w:rsidRPr="00580E4F">
        <w:rPr>
          <w:rFonts w:ascii="Times New Roman" w:hAnsi="Times New Roman"/>
          <w:sz w:val="24"/>
          <w:szCs w:val="24"/>
          <w:lang w:val="el-GR"/>
        </w:rPr>
        <w:t>0 3893431</w:t>
      </w:r>
      <w:r w:rsidR="00D4659D" w:rsidRPr="00580E4F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580E4F">
        <w:rPr>
          <w:rFonts w:ascii="Times New Roman" w:hAnsi="Times New Roman"/>
          <w:sz w:val="24"/>
          <w:szCs w:val="24"/>
          <w:lang w:val="el-GR"/>
        </w:rPr>
        <w:t>/</w:t>
      </w:r>
      <w:r w:rsidR="0071774B" w:rsidRPr="00580E4F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580E4F">
        <w:rPr>
          <w:rFonts w:ascii="Times New Roman" w:hAnsi="Times New Roman"/>
          <w:sz w:val="24"/>
          <w:szCs w:val="24"/>
          <w:lang w:val="el-GR"/>
        </w:rPr>
        <w:t>21</w:t>
      </w:r>
      <w:r w:rsidR="00D4659D" w:rsidRPr="00580E4F">
        <w:rPr>
          <w:rFonts w:ascii="Times New Roman" w:hAnsi="Times New Roman"/>
          <w:sz w:val="24"/>
          <w:szCs w:val="24"/>
          <w:lang w:val="el-GR"/>
        </w:rPr>
        <w:t>03893</w:t>
      </w:r>
      <w:r w:rsidRPr="00580E4F">
        <w:rPr>
          <w:rFonts w:ascii="Times New Roman" w:hAnsi="Times New Roman"/>
          <w:sz w:val="24"/>
          <w:szCs w:val="24"/>
          <w:lang w:val="el-GR"/>
        </w:rPr>
        <w:t>341</w:t>
      </w:r>
    </w:p>
    <w:p w14:paraId="59530412" w14:textId="77777777" w:rsidR="005A74BA" w:rsidRPr="00580E4F" w:rsidRDefault="005A74BA" w:rsidP="000C7012">
      <w:pPr>
        <w:ind w:firstLine="720"/>
        <w:rPr>
          <w:rFonts w:ascii="Times New Roman" w:hAnsi="Times New Roman"/>
          <w:sz w:val="24"/>
          <w:szCs w:val="24"/>
          <w:lang w:val="el-GR"/>
        </w:rPr>
      </w:pPr>
    </w:p>
    <w:p w14:paraId="60D014C2" w14:textId="77777777" w:rsidR="005A74BA" w:rsidRPr="00580E4F" w:rsidRDefault="005A74BA" w:rsidP="005A74BA">
      <w:pPr>
        <w:ind w:right="42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14:paraId="29B937BC" w14:textId="77777777" w:rsidR="005A74BA" w:rsidRPr="00580E4F" w:rsidRDefault="005A74BA" w:rsidP="005A74BA">
      <w:pPr>
        <w:ind w:right="42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14:paraId="419BF84B" w14:textId="77777777" w:rsidR="005A74BA" w:rsidRPr="00086A72" w:rsidRDefault="005A74BA" w:rsidP="005A74BA">
      <w:pPr>
        <w:ind w:right="42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086A72">
        <w:rPr>
          <w:rFonts w:ascii="Times New Roman" w:hAnsi="Times New Roman"/>
          <w:b/>
          <w:sz w:val="24"/>
          <w:szCs w:val="24"/>
          <w:lang w:val="el-GR"/>
        </w:rPr>
        <w:t>ΘΕΜΑ:</w:t>
      </w:r>
      <w:r w:rsidRPr="00086A7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086A72">
        <w:rPr>
          <w:rFonts w:ascii="Times New Roman" w:hAnsi="Times New Roman"/>
          <w:b/>
          <w:sz w:val="24"/>
          <w:szCs w:val="24"/>
          <w:lang w:val="el-GR"/>
        </w:rPr>
        <w:t>«Διαβούλευση</w:t>
      </w:r>
      <w:r w:rsidRPr="00086A72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Τεχνικών Προδιαγραφών </w:t>
      </w:r>
      <w:r w:rsidR="000C7012" w:rsidRPr="000C7012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λαμπτήρων</w:t>
      </w:r>
      <w:r w:rsidR="000C7012" w:rsidRPr="000C7012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0C7012" w:rsidRPr="000C7012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τεχνολογίας</w:t>
      </w:r>
      <w:r w:rsidR="000C7012" w:rsidRPr="000C7012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LED – </w:t>
      </w:r>
      <w:r w:rsidR="000C7012" w:rsidRPr="000C7012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Κατηγορίας</w:t>
      </w:r>
      <w:r w:rsidR="000C7012" w:rsidRPr="000C7012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0C7012" w:rsidRPr="000C7012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Ε</w:t>
      </w:r>
      <w:r w:rsidR="000C7012" w:rsidRPr="000C7012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27,  </w:t>
      </w:r>
      <w:r w:rsidR="000C7012" w:rsidRPr="000C7012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Ε</w:t>
      </w:r>
      <w:r w:rsidR="000C7012" w:rsidRPr="000C7012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14 </w:t>
      </w:r>
      <w:r w:rsidR="000C7012" w:rsidRPr="000C7012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και</w:t>
      </w:r>
      <w:r w:rsidR="000C7012" w:rsidRPr="000C7012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TUBE T8 </w:t>
      </w:r>
      <w:r w:rsidR="000C7012" w:rsidRPr="000C7012">
        <w:rPr>
          <w:rFonts w:ascii="Times New Roman" w:hAnsi="Times New Roman" w:hint="eastAsia"/>
          <w:b/>
          <w:color w:val="000000"/>
          <w:sz w:val="24"/>
          <w:szCs w:val="24"/>
          <w:lang w:val="el-GR"/>
        </w:rPr>
        <w:t>και</w:t>
      </w:r>
      <w:r w:rsidR="000C7012" w:rsidRPr="000C7012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T5</w:t>
      </w:r>
      <w:r w:rsidRPr="00094A14">
        <w:rPr>
          <w:rFonts w:ascii="Times New Roman" w:hAnsi="Times New Roman"/>
          <w:b/>
          <w:sz w:val="24"/>
          <w:szCs w:val="24"/>
          <w:lang w:val="el-GR"/>
        </w:rPr>
        <w:t>»</w:t>
      </w:r>
    </w:p>
    <w:p w14:paraId="17913CA6" w14:textId="77777777" w:rsidR="005A74BA" w:rsidRPr="00086A72" w:rsidRDefault="005A74BA" w:rsidP="005A74BA">
      <w:pPr>
        <w:ind w:right="42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14:paraId="39D07942" w14:textId="77777777" w:rsidR="005A74BA" w:rsidRPr="00086A72" w:rsidRDefault="005A74BA" w:rsidP="005A74BA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el-GR"/>
        </w:rPr>
      </w:pPr>
      <w:r w:rsidRPr="00086A72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Σας γνωρίζουμε ότι η Γενική Διεύθυνση Δημοσίων Συμβάσεων  της Γενικής Γραμματείας Εμπορίου και Προστασίας Καταναλωτή </w:t>
      </w:r>
      <w:r w:rsidRPr="00094A14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του Υπουργείου Ανάπτυξης και Επενδύσεων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προτίθεται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να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διενεργήσει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άμεσα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ανοικτό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διαγωνισμό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Συμφωνίας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–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Πλαίσιο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για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την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προμήθεια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λαμπτήρων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τεχνολογίας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LED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για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την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κάλυψη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αναγκών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φορέων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του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</w:t>
      </w:r>
      <w:r w:rsidR="0015578F" w:rsidRPr="0015578F">
        <w:rPr>
          <w:rFonts w:ascii="Times New Roman" w:hAnsi="Times New Roman" w:hint="eastAsia"/>
          <w:color w:val="000000"/>
          <w:sz w:val="22"/>
          <w:szCs w:val="22"/>
          <w:lang w:val="el-GR" w:eastAsia="en-US"/>
        </w:rPr>
        <w:t>Δημοσίου</w:t>
      </w:r>
      <w:r w:rsidR="00C871C8">
        <w:rPr>
          <w:rFonts w:ascii="Times New Roman" w:hAnsi="Times New Roman"/>
          <w:color w:val="000000"/>
          <w:sz w:val="22"/>
          <w:szCs w:val="22"/>
          <w:lang w:val="el-GR"/>
        </w:rPr>
        <w:t>.</w:t>
      </w:r>
    </w:p>
    <w:p w14:paraId="0DC8A15C" w14:textId="77777777" w:rsidR="005A74BA" w:rsidRPr="00086A72" w:rsidRDefault="005A74BA" w:rsidP="005A74BA">
      <w:pPr>
        <w:spacing w:before="180" w:after="180" w:line="360" w:lineRule="auto"/>
        <w:jc w:val="both"/>
        <w:rPr>
          <w:rFonts w:ascii="Times New Roman" w:hAnsi="Times New Roman"/>
          <w:sz w:val="22"/>
          <w:szCs w:val="22"/>
          <w:lang w:val="el-GR" w:eastAsia="en-US"/>
        </w:rPr>
      </w:pPr>
      <w:r w:rsidRPr="00086A72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Στο πλαίσιο αυτό, η Διεύθυνση Έρευνας Αγοράς και Τεχνικών Προδιαγραφών έχει </w:t>
      </w:r>
      <w:r w:rsidRPr="00086A72">
        <w:rPr>
          <w:rFonts w:ascii="Times New Roman" w:hAnsi="Times New Roman"/>
          <w:sz w:val="22"/>
          <w:szCs w:val="22"/>
          <w:lang w:val="el-GR" w:eastAsia="en-US"/>
        </w:rPr>
        <w:t>εκπονήσει τεχνικές προδιαγραφές και διενεργεί δημόσια διαβούλευση αυτών για την υποβολή σχολίων, προκειμένου να εξασφαλισθεί η ευρεία συμμετοχή των επιχειρήσεων και ο υγιής ανταγωνισμός .</w:t>
      </w:r>
    </w:p>
    <w:p w14:paraId="64E30BBB" w14:textId="77777777" w:rsidR="005A74BA" w:rsidRPr="00086A72" w:rsidRDefault="005A74BA" w:rsidP="005A74BA">
      <w:pPr>
        <w:spacing w:before="180" w:after="180" w:line="360" w:lineRule="auto"/>
        <w:jc w:val="both"/>
        <w:rPr>
          <w:rFonts w:ascii="Times New Roman" w:hAnsi="Times New Roman"/>
          <w:color w:val="000000"/>
          <w:sz w:val="22"/>
          <w:szCs w:val="22"/>
          <w:lang w:val="el-GR" w:eastAsia="en-US"/>
        </w:rPr>
      </w:pPr>
      <w:r w:rsidRPr="00086A72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Η υποβολή σχολίων επί των τεχνικών προδιαγραφών θα είναι δυνατή έως τις  </w:t>
      </w:r>
      <w:r w:rsidR="0015578F"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>28</w:t>
      </w:r>
      <w:r w:rsidRPr="0015578F">
        <w:rPr>
          <w:rFonts w:ascii="Times New Roman" w:hAnsi="Times New Roman"/>
          <w:color w:val="000000"/>
          <w:sz w:val="22"/>
          <w:szCs w:val="22"/>
          <w:lang w:val="el-GR" w:eastAsia="en-US"/>
        </w:rPr>
        <w:t>/6/2020</w:t>
      </w:r>
      <w:r w:rsidRPr="00086A72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στο ΕΣΗΔΗΣ (www.promitheus.gov.gr, πεδίο «Διαβουλεύσεις»).</w:t>
      </w:r>
    </w:p>
    <w:p w14:paraId="7545DF72" w14:textId="77777777" w:rsidR="005A74BA" w:rsidRPr="00086A72" w:rsidRDefault="005A74BA" w:rsidP="005A74BA">
      <w:pPr>
        <w:spacing w:before="180" w:after="180" w:line="360" w:lineRule="auto"/>
        <w:jc w:val="both"/>
        <w:rPr>
          <w:rFonts w:ascii="Times New Roman" w:hAnsi="Times New Roman"/>
          <w:color w:val="000000"/>
          <w:sz w:val="22"/>
          <w:szCs w:val="22"/>
          <w:lang w:val="el-GR" w:eastAsia="en-US"/>
        </w:rPr>
      </w:pPr>
      <w:r w:rsidRPr="00086A72">
        <w:rPr>
          <w:rFonts w:ascii="Times New Roman" w:hAnsi="Times New Roman"/>
          <w:color w:val="000000"/>
          <w:sz w:val="22"/>
          <w:szCs w:val="22"/>
          <w:lang w:val="el-GR" w:eastAsia="en-US"/>
        </w:rPr>
        <w:t>Σας προσκαλούμε να συμμετάσχετε ενεργά σε αυτόν το</w:t>
      </w:r>
      <w:r w:rsidR="00EE1507">
        <w:rPr>
          <w:rFonts w:ascii="Times New Roman" w:hAnsi="Times New Roman"/>
          <w:color w:val="000000"/>
          <w:sz w:val="22"/>
          <w:szCs w:val="22"/>
          <w:lang w:val="el-GR" w:eastAsia="en-US"/>
        </w:rPr>
        <w:t>ν</w:t>
      </w:r>
      <w:r w:rsidRPr="00086A72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 διάλογο, υποβάλλοντας παρατηρήσεις και προτάσεις. Π</w:t>
      </w:r>
      <w:r w:rsidRPr="00086A72">
        <w:rPr>
          <w:rFonts w:ascii="Times New Roman" w:hAnsi="Times New Roman"/>
          <w:sz w:val="22"/>
          <w:szCs w:val="22"/>
          <w:lang w:val="el-GR"/>
        </w:rPr>
        <w:t>αρακαλούμε επίσης τους Κλαδικούς Φορείς και τα Επιμελητήρια να προωθήσουν την παρούσα πρόσκληση στα μέλη τους, σε άλλες τυχόν ενδιαφερόμενες επιχειρήσεις και σε πιθανούς συναρμόδιους φορείς.</w:t>
      </w:r>
    </w:p>
    <w:p w14:paraId="149A0271" w14:textId="77777777" w:rsidR="005A74BA" w:rsidRPr="00086A72" w:rsidRDefault="005A74BA" w:rsidP="005A74BA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el-GR" w:eastAsia="en-US"/>
        </w:rPr>
      </w:pPr>
      <w:r w:rsidRPr="00086A72">
        <w:rPr>
          <w:rFonts w:ascii="Times New Roman" w:hAnsi="Times New Roman"/>
          <w:color w:val="000000"/>
          <w:sz w:val="22"/>
          <w:szCs w:val="22"/>
          <w:lang w:val="el-GR" w:eastAsia="en-US"/>
        </w:rPr>
        <w:t xml:space="preserve">Ευχαριστούμε εκ των προτέρων για τη συνεργασία και τη θετική ανταπόκριση σας στην πρόσκληση μας. </w:t>
      </w:r>
    </w:p>
    <w:p w14:paraId="735C5D6C" w14:textId="77777777" w:rsidR="005A74BA" w:rsidRPr="00651276" w:rsidRDefault="005A74BA" w:rsidP="005A74BA">
      <w:pPr>
        <w:ind w:right="42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3978F72A" w14:textId="77777777" w:rsidR="005A74BA" w:rsidRPr="00C871C8" w:rsidRDefault="005A74BA" w:rsidP="005A7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12" w:lineRule="auto"/>
        <w:jc w:val="right"/>
        <w:rPr>
          <w:rFonts w:ascii="Times New Roman" w:hAnsi="Times New Roman"/>
          <w:sz w:val="24"/>
          <w:szCs w:val="24"/>
          <w:lang w:val="el-GR"/>
        </w:rPr>
      </w:pPr>
      <w:r w:rsidRPr="00C871C8">
        <w:rPr>
          <w:rFonts w:ascii="Times New Roman" w:hAnsi="Times New Roman"/>
          <w:sz w:val="24"/>
          <w:szCs w:val="24"/>
          <w:lang w:val="el-GR"/>
        </w:rPr>
        <w:t>Η Προϊσταμένη της Δ/νσης</w:t>
      </w:r>
    </w:p>
    <w:p w14:paraId="70AED4B5" w14:textId="77777777" w:rsidR="005A74BA" w:rsidRPr="00C871C8" w:rsidRDefault="005A74BA" w:rsidP="003033C7">
      <w:pPr>
        <w:spacing w:line="312" w:lineRule="auto"/>
        <w:ind w:left="5040"/>
        <w:jc w:val="center"/>
        <w:rPr>
          <w:rFonts w:ascii="Times New Roman" w:hAnsi="Times New Roman"/>
          <w:sz w:val="24"/>
          <w:szCs w:val="24"/>
          <w:lang w:val="el-GR"/>
        </w:rPr>
      </w:pPr>
      <w:r w:rsidRPr="00C871C8">
        <w:rPr>
          <w:rFonts w:ascii="Times New Roman" w:hAnsi="Times New Roman"/>
          <w:sz w:val="24"/>
          <w:szCs w:val="24"/>
          <w:lang w:val="el-GR"/>
        </w:rPr>
        <w:t xml:space="preserve">     α/α</w:t>
      </w:r>
    </w:p>
    <w:p w14:paraId="7E230468" w14:textId="77777777" w:rsidR="005A74BA" w:rsidRPr="00C871C8" w:rsidRDefault="005A74BA" w:rsidP="005A74BA">
      <w:pPr>
        <w:spacing w:line="312" w:lineRule="auto"/>
        <w:ind w:left="5040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206D1646" w14:textId="77777777" w:rsidR="005A74BA" w:rsidRPr="00C871C8" w:rsidRDefault="005A74BA" w:rsidP="005A74BA">
      <w:pPr>
        <w:spacing w:line="312" w:lineRule="auto"/>
        <w:rPr>
          <w:rFonts w:ascii="Times New Roman" w:hAnsi="Times New Roman"/>
          <w:sz w:val="24"/>
          <w:szCs w:val="24"/>
          <w:lang w:val="el-GR"/>
        </w:rPr>
      </w:pPr>
      <w:r w:rsidRPr="00C871C8">
        <w:rPr>
          <w:rFonts w:ascii="Times New Roman" w:hAnsi="Times New Roman"/>
          <w:sz w:val="24"/>
          <w:szCs w:val="24"/>
          <w:lang w:val="el-GR"/>
        </w:rPr>
        <w:tab/>
      </w:r>
      <w:r w:rsidRPr="00C871C8">
        <w:rPr>
          <w:rFonts w:ascii="Times New Roman" w:hAnsi="Times New Roman"/>
          <w:sz w:val="24"/>
          <w:szCs w:val="24"/>
          <w:lang w:val="el-GR"/>
        </w:rPr>
        <w:tab/>
      </w:r>
      <w:r w:rsidRPr="00C871C8">
        <w:rPr>
          <w:rFonts w:ascii="Times New Roman" w:hAnsi="Times New Roman"/>
          <w:sz w:val="24"/>
          <w:szCs w:val="24"/>
          <w:lang w:val="el-GR"/>
        </w:rPr>
        <w:tab/>
      </w:r>
      <w:r w:rsidRPr="00C871C8">
        <w:rPr>
          <w:rFonts w:ascii="Times New Roman" w:hAnsi="Times New Roman"/>
          <w:sz w:val="24"/>
          <w:szCs w:val="24"/>
          <w:lang w:val="el-GR"/>
        </w:rPr>
        <w:tab/>
      </w:r>
      <w:r w:rsidRPr="00C871C8">
        <w:rPr>
          <w:rFonts w:ascii="Times New Roman" w:hAnsi="Times New Roman"/>
          <w:sz w:val="24"/>
          <w:szCs w:val="24"/>
          <w:lang w:val="el-GR"/>
        </w:rPr>
        <w:tab/>
      </w:r>
      <w:r w:rsidRPr="00C871C8">
        <w:rPr>
          <w:rFonts w:ascii="Times New Roman" w:hAnsi="Times New Roman"/>
          <w:sz w:val="24"/>
          <w:szCs w:val="24"/>
          <w:lang w:val="el-GR"/>
        </w:rPr>
        <w:tab/>
      </w:r>
      <w:r w:rsidRPr="00C871C8">
        <w:rPr>
          <w:rFonts w:ascii="Times New Roman" w:hAnsi="Times New Roman"/>
          <w:sz w:val="24"/>
          <w:szCs w:val="24"/>
          <w:lang w:val="el-GR"/>
        </w:rPr>
        <w:tab/>
      </w:r>
      <w:r w:rsidRPr="00C871C8">
        <w:rPr>
          <w:rFonts w:ascii="Times New Roman" w:hAnsi="Times New Roman"/>
          <w:sz w:val="24"/>
          <w:szCs w:val="24"/>
          <w:lang w:val="el-GR"/>
        </w:rPr>
        <w:tab/>
        <w:t xml:space="preserve">          Γ. </w:t>
      </w:r>
      <w:proofErr w:type="spellStart"/>
      <w:r w:rsidRPr="00C871C8">
        <w:rPr>
          <w:rFonts w:ascii="Times New Roman" w:hAnsi="Times New Roman"/>
          <w:sz w:val="24"/>
          <w:szCs w:val="24"/>
          <w:lang w:val="el-GR"/>
        </w:rPr>
        <w:t>Φιλδισάκος</w:t>
      </w:r>
      <w:proofErr w:type="spellEnd"/>
      <w:r w:rsidRPr="00C871C8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13FC4516" w14:textId="77777777" w:rsidR="003033C7" w:rsidRPr="003033C7" w:rsidRDefault="003033C7">
      <w:pPr>
        <w:rPr>
          <w:rFonts w:asciiTheme="minorHAnsi" w:hAnsiTheme="minorHAnsi"/>
        </w:rPr>
      </w:pPr>
    </w:p>
    <w:sectPr w:rsidR="003033C7" w:rsidRPr="003033C7" w:rsidSect="006002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BA"/>
    <w:rsid w:val="00096658"/>
    <w:rsid w:val="000C21C6"/>
    <w:rsid w:val="000C7012"/>
    <w:rsid w:val="0015578F"/>
    <w:rsid w:val="002003D9"/>
    <w:rsid w:val="003033C7"/>
    <w:rsid w:val="00353DD8"/>
    <w:rsid w:val="003D2EBE"/>
    <w:rsid w:val="0040617C"/>
    <w:rsid w:val="004A1C3D"/>
    <w:rsid w:val="00580E4F"/>
    <w:rsid w:val="005A74BA"/>
    <w:rsid w:val="00600285"/>
    <w:rsid w:val="0071774B"/>
    <w:rsid w:val="0075093F"/>
    <w:rsid w:val="00866BC2"/>
    <w:rsid w:val="00A91047"/>
    <w:rsid w:val="00AF112B"/>
    <w:rsid w:val="00C871C8"/>
    <w:rsid w:val="00D4659D"/>
    <w:rsid w:val="00DB3D9F"/>
    <w:rsid w:val="00E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18AB"/>
  <w15:docId w15:val="{BAC830FB-EF2C-411C-A830-839AC262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4BA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5A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i\AppData\Roaming\Microsoft\Templates\NormalEmail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imoissidis</dc:creator>
  <cp:lastModifiedBy>chamimat@otenet.gr</cp:lastModifiedBy>
  <cp:revision>2</cp:revision>
  <dcterms:created xsi:type="dcterms:W3CDTF">2020-06-09T10:54:00Z</dcterms:created>
  <dcterms:modified xsi:type="dcterms:W3CDTF">2020-06-09T10:54:00Z</dcterms:modified>
</cp:coreProperties>
</file>