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1E0"/>
      </w:tblPr>
      <w:tblGrid>
        <w:gridCol w:w="567"/>
        <w:gridCol w:w="284"/>
        <w:gridCol w:w="2551"/>
        <w:gridCol w:w="2118"/>
        <w:gridCol w:w="9"/>
        <w:gridCol w:w="850"/>
        <w:gridCol w:w="3260"/>
      </w:tblGrid>
      <w:tr w:rsidR="00633CCC">
        <w:trPr>
          <w:cantSplit/>
          <w:trHeight w:val="844"/>
        </w:trPr>
        <w:tc>
          <w:tcPr>
            <w:tcW w:w="3402" w:type="dxa"/>
            <w:gridSpan w:val="3"/>
          </w:tcPr>
          <w:p w:rsidR="00633CCC" w:rsidRDefault="00F0243D">
            <w:pPr>
              <w:jc w:val="center"/>
              <w:rPr>
                <w:b/>
              </w:rPr>
            </w:pPr>
            <w:r>
              <w:rPr>
                <w:noProof/>
              </w:rPr>
              <w:drawing>
                <wp:inline distT="0" distB="0" distL="0" distR="0">
                  <wp:extent cx="5715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542925"/>
                          </a:xfrm>
                          <a:prstGeom prst="rect">
                            <a:avLst/>
                          </a:prstGeom>
                          <a:noFill/>
                          <a:ln w="9525">
                            <a:noFill/>
                            <a:miter lim="800000"/>
                            <a:headEnd/>
                            <a:tailEnd/>
                          </a:ln>
                        </pic:spPr>
                      </pic:pic>
                    </a:graphicData>
                  </a:graphic>
                </wp:inline>
              </w:drawing>
            </w:r>
          </w:p>
        </w:tc>
        <w:tc>
          <w:tcPr>
            <w:tcW w:w="6237" w:type="dxa"/>
            <w:gridSpan w:val="4"/>
            <w:vMerge w:val="restart"/>
            <w:vAlign w:val="center"/>
          </w:tcPr>
          <w:p w:rsidR="00633CCC" w:rsidRDefault="00633CCC">
            <w:pPr>
              <w:ind w:right="-108"/>
              <w:jc w:val="right"/>
              <w:rPr>
                <w:b/>
              </w:rPr>
            </w:pPr>
            <w:bookmarkStart w:id="0" w:name="Β_ΑΣΦΑΛΕΙΑΣ_1"/>
            <w:r>
              <w:rPr>
                <w:b/>
              </w:rPr>
              <w:t>ΑΔΙΑΒΑΘΜΗΤΟ</w:t>
            </w:r>
            <w:bookmarkEnd w:id="0"/>
          </w:p>
          <w:p w:rsidR="00633CCC" w:rsidRPr="00E356B1" w:rsidRDefault="00160EA2" w:rsidP="00270072">
            <w:pPr>
              <w:ind w:right="-108"/>
              <w:jc w:val="right"/>
              <w:rPr>
                <w:b/>
              </w:rPr>
            </w:pPr>
            <w:r>
              <w:rPr>
                <w:b/>
              </w:rPr>
              <w:t xml:space="preserve">ΠΡΟΘΕΣΜΙΑ </w:t>
            </w:r>
            <w:r w:rsidR="007A67A0">
              <w:rPr>
                <w:b/>
              </w:rPr>
              <w:t>2</w:t>
            </w:r>
            <w:r w:rsidR="00270072">
              <w:rPr>
                <w:b/>
                <w:lang w:val="en-US"/>
              </w:rPr>
              <w:t>4</w:t>
            </w:r>
            <w:r>
              <w:rPr>
                <w:b/>
              </w:rPr>
              <w:t>.</w:t>
            </w:r>
            <w:r w:rsidR="00270072">
              <w:rPr>
                <w:b/>
                <w:lang w:val="en-US"/>
              </w:rPr>
              <w:t>3</w:t>
            </w:r>
            <w:r>
              <w:rPr>
                <w:b/>
              </w:rPr>
              <w:t>.20</w:t>
            </w:r>
            <w:r w:rsidR="00C43174">
              <w:rPr>
                <w:b/>
                <w:lang w:val="en-US"/>
              </w:rPr>
              <w:t>2</w:t>
            </w:r>
            <w:r w:rsidR="00E356B1">
              <w:rPr>
                <w:b/>
              </w:rPr>
              <w:t>1</w:t>
            </w:r>
          </w:p>
        </w:tc>
      </w:tr>
      <w:tr w:rsidR="00633CCC">
        <w:trPr>
          <w:cantSplit/>
          <w:trHeight w:val="572"/>
        </w:trPr>
        <w:tc>
          <w:tcPr>
            <w:tcW w:w="3402" w:type="dxa"/>
            <w:gridSpan w:val="3"/>
          </w:tcPr>
          <w:p w:rsidR="00633CCC" w:rsidRDefault="00633CCC">
            <w:pPr>
              <w:pStyle w:val="1"/>
            </w:pPr>
            <w:r>
              <w:t>ΠΡΕΣΒΕΙΑ ΤΗΣ ΕΛΛΑΔΟΣ</w:t>
            </w:r>
          </w:p>
          <w:p w:rsidR="00633CCC" w:rsidRDefault="00633CCC">
            <w:pPr>
              <w:jc w:val="center"/>
              <w:rPr>
                <w:b/>
                <w:sz w:val="22"/>
              </w:rPr>
            </w:pPr>
            <w:r>
              <w:rPr>
                <w:b/>
                <w:sz w:val="22"/>
              </w:rPr>
              <w:t>ΓΡΑΦΕΙΟ ΟΙΚΟΝΟΜΙΚΩΝ ΚΑΙ ΕΜΠΟΡΙΚΩΝ ΥΠΟΘΕΣΕΩΝ</w:t>
            </w:r>
          </w:p>
          <w:p w:rsidR="00633CCC" w:rsidRDefault="00633CCC">
            <w:pPr>
              <w:jc w:val="center"/>
              <w:rPr>
                <w:bCs/>
                <w:sz w:val="18"/>
              </w:rPr>
            </w:pPr>
          </w:p>
          <w:p w:rsidR="00633CCC" w:rsidRDefault="00633CCC">
            <w:pPr>
              <w:jc w:val="center"/>
              <w:rPr>
                <w:bCs/>
                <w:sz w:val="18"/>
                <w:lang w:val="en-GB"/>
              </w:rPr>
            </w:pPr>
            <w:r>
              <w:rPr>
                <w:bCs/>
                <w:sz w:val="18"/>
                <w:lang w:val="en-GB"/>
              </w:rPr>
              <w:t>18, Aisha El Taymoureya,</w:t>
            </w:r>
          </w:p>
          <w:p w:rsidR="00633CCC" w:rsidRPr="00645A6D" w:rsidRDefault="00633CCC" w:rsidP="00024C76">
            <w:pPr>
              <w:jc w:val="center"/>
              <w:rPr>
                <w:bCs/>
                <w:sz w:val="18"/>
              </w:rPr>
            </w:pPr>
            <w:r>
              <w:rPr>
                <w:bCs/>
                <w:sz w:val="18"/>
                <w:lang w:val="en-GB"/>
              </w:rPr>
              <w:t>Garden City, Cairo - Egypt</w:t>
            </w:r>
          </w:p>
        </w:tc>
        <w:tc>
          <w:tcPr>
            <w:tcW w:w="6237" w:type="dxa"/>
            <w:gridSpan w:val="4"/>
            <w:vMerge/>
          </w:tcPr>
          <w:p w:rsidR="00633CCC" w:rsidRDefault="00633CCC">
            <w:pPr>
              <w:rPr>
                <w:lang w:val="de-DE"/>
              </w:rPr>
            </w:pPr>
          </w:p>
        </w:tc>
      </w:tr>
      <w:tr w:rsidR="00633CCC">
        <w:trPr>
          <w:cantSplit/>
        </w:trPr>
        <w:tc>
          <w:tcPr>
            <w:tcW w:w="851" w:type="dxa"/>
            <w:gridSpan w:val="2"/>
            <w:vAlign w:val="center"/>
          </w:tcPr>
          <w:p w:rsidR="00633CCC" w:rsidRDefault="00633CCC">
            <w:pPr>
              <w:tabs>
                <w:tab w:val="right" w:pos="3256"/>
              </w:tabs>
              <w:ind w:left="-108" w:right="-108"/>
              <w:rPr>
                <w:b/>
                <w:sz w:val="18"/>
                <w:szCs w:val="18"/>
                <w:lang w:val="de-DE"/>
              </w:rPr>
            </w:pPr>
            <w:bookmarkStart w:id="1" w:name="ΑΡΜΟΔΙΟΣ"/>
            <w:bookmarkEnd w:id="1"/>
          </w:p>
        </w:tc>
        <w:tc>
          <w:tcPr>
            <w:tcW w:w="4678" w:type="dxa"/>
            <w:gridSpan w:val="3"/>
            <w:vAlign w:val="center"/>
          </w:tcPr>
          <w:p w:rsidR="00633CCC" w:rsidRDefault="00633CCC">
            <w:pPr>
              <w:rPr>
                <w:b/>
                <w:sz w:val="18"/>
                <w:szCs w:val="18"/>
                <w:lang w:val="de-DE"/>
              </w:rPr>
            </w:pPr>
          </w:p>
        </w:tc>
        <w:tc>
          <w:tcPr>
            <w:tcW w:w="850" w:type="dxa"/>
          </w:tcPr>
          <w:p w:rsidR="00633CCC" w:rsidRDefault="00DC7394">
            <w:pPr>
              <w:ind w:left="-108" w:right="-108"/>
              <w:jc w:val="right"/>
              <w:rPr>
                <w:b/>
                <w:lang w:val="en-GB"/>
              </w:rPr>
            </w:pPr>
            <w:r>
              <w:t>Κάιρο</w:t>
            </w:r>
            <w:r w:rsidR="00633CCC">
              <w:rPr>
                <w:lang w:val="en-GB"/>
              </w:rPr>
              <w:t>,</w:t>
            </w:r>
          </w:p>
        </w:tc>
        <w:tc>
          <w:tcPr>
            <w:tcW w:w="3260" w:type="dxa"/>
            <w:vMerge w:val="restart"/>
          </w:tcPr>
          <w:p w:rsidR="00633CCC" w:rsidRPr="00E356B1" w:rsidRDefault="00270072" w:rsidP="00270072">
            <w:r>
              <w:rPr>
                <w:lang w:val="en-US"/>
              </w:rPr>
              <w:t>2</w:t>
            </w:r>
            <w:r w:rsidR="00E271CC">
              <w:t>/</w:t>
            </w:r>
            <w:r>
              <w:rPr>
                <w:lang w:val="en-US"/>
              </w:rPr>
              <w:t>3</w:t>
            </w:r>
            <w:r w:rsidR="00E644EB">
              <w:t>/</w:t>
            </w:r>
            <w:r w:rsidR="00E356B1">
              <w:rPr>
                <w:lang w:val="en-US"/>
              </w:rPr>
              <w:t>202</w:t>
            </w:r>
            <w:r w:rsidR="00E356B1">
              <w:t>1</w:t>
            </w:r>
          </w:p>
          <w:p w:rsidR="00633CCC" w:rsidRPr="00270072" w:rsidRDefault="00633CCC" w:rsidP="005E33BF">
            <w:pPr>
              <w:rPr>
                <w:lang w:val="en-US"/>
              </w:rPr>
            </w:pPr>
            <w:r>
              <w:t>Φ.</w:t>
            </w:r>
            <w:bookmarkStart w:id="2" w:name="Α_Π_ΦΑΚΕΛΟΥ_1"/>
            <w:bookmarkEnd w:id="2"/>
            <w:r>
              <w:t xml:space="preserve"> 2040</w:t>
            </w:r>
            <w:r w:rsidR="00DC7394">
              <w:t xml:space="preserve"> </w:t>
            </w:r>
            <w:r>
              <w:t>/</w:t>
            </w:r>
            <w:r w:rsidR="00D32F22">
              <w:t xml:space="preserve"> </w:t>
            </w:r>
            <w:r w:rsidR="00270072">
              <w:rPr>
                <w:lang w:val="en-US"/>
              </w:rPr>
              <w:t>155</w:t>
            </w:r>
          </w:p>
        </w:tc>
      </w:tr>
      <w:tr w:rsidR="00633CCC">
        <w:trPr>
          <w:cantSplit/>
        </w:trPr>
        <w:tc>
          <w:tcPr>
            <w:tcW w:w="567" w:type="dxa"/>
            <w:vAlign w:val="center"/>
          </w:tcPr>
          <w:p w:rsidR="00633CCC" w:rsidRDefault="00633CCC">
            <w:pPr>
              <w:tabs>
                <w:tab w:val="right" w:pos="3256"/>
              </w:tabs>
              <w:ind w:left="-108" w:right="-108"/>
              <w:rPr>
                <w:b/>
                <w:sz w:val="18"/>
                <w:szCs w:val="18"/>
              </w:rPr>
            </w:pPr>
            <w:bookmarkStart w:id="3" w:name="ΤΗΛΕΦΩΝΟ"/>
            <w:bookmarkEnd w:id="3"/>
          </w:p>
        </w:tc>
        <w:tc>
          <w:tcPr>
            <w:tcW w:w="4962" w:type="dxa"/>
            <w:gridSpan w:val="4"/>
            <w:vAlign w:val="center"/>
          </w:tcPr>
          <w:p w:rsidR="00633CCC" w:rsidRDefault="00633CCC">
            <w:pPr>
              <w:rPr>
                <w:b/>
                <w:sz w:val="18"/>
                <w:szCs w:val="18"/>
              </w:rPr>
            </w:pPr>
          </w:p>
        </w:tc>
        <w:tc>
          <w:tcPr>
            <w:tcW w:w="850" w:type="dxa"/>
          </w:tcPr>
          <w:p w:rsidR="00633CCC" w:rsidRDefault="00633CCC">
            <w:pPr>
              <w:ind w:left="-108" w:right="-108"/>
              <w:jc w:val="right"/>
              <w:rPr>
                <w:b/>
              </w:rPr>
            </w:pPr>
            <w:r>
              <w:rPr>
                <w:b/>
              </w:rPr>
              <w:t>Α.Π.</w:t>
            </w:r>
          </w:p>
        </w:tc>
        <w:tc>
          <w:tcPr>
            <w:tcW w:w="3260" w:type="dxa"/>
            <w:vMerge/>
          </w:tcPr>
          <w:p w:rsidR="00633CCC" w:rsidRDefault="00633CCC"/>
        </w:tc>
      </w:tr>
      <w:tr w:rsidR="009F427E">
        <w:tblPrEx>
          <w:tblLook w:val="04A0"/>
        </w:tblPrEx>
        <w:tc>
          <w:tcPr>
            <w:tcW w:w="851" w:type="dxa"/>
            <w:gridSpan w:val="2"/>
          </w:tcPr>
          <w:p w:rsidR="009F427E" w:rsidRPr="00955638" w:rsidRDefault="009F427E" w:rsidP="009F427E">
            <w:pPr>
              <w:ind w:right="-250"/>
              <w:jc w:val="both"/>
            </w:pPr>
            <w:bookmarkStart w:id="4" w:name="E_MAIL"/>
            <w:bookmarkStart w:id="5" w:name="FAX"/>
            <w:bookmarkEnd w:id="4"/>
            <w:bookmarkEnd w:id="5"/>
            <w:r w:rsidRPr="00955638">
              <w:rPr>
                <w:b/>
                <w:bCs/>
              </w:rPr>
              <w:t>ΠΡΟΣ:</w:t>
            </w:r>
          </w:p>
        </w:tc>
        <w:tc>
          <w:tcPr>
            <w:tcW w:w="4669" w:type="dxa"/>
            <w:gridSpan w:val="2"/>
          </w:tcPr>
          <w:p w:rsidR="009F427E" w:rsidRDefault="009F427E" w:rsidP="009F427E">
            <w:pPr>
              <w:jc w:val="both"/>
            </w:pPr>
            <w:r w:rsidRPr="00955638">
              <w:t xml:space="preserve">ΥΠΕΞ </w:t>
            </w:r>
          </w:p>
          <w:p w:rsidR="009F427E" w:rsidRDefault="00160EA2" w:rsidP="009F427E">
            <w:pPr>
              <w:jc w:val="both"/>
              <w:rPr>
                <w:lang w:val="en-US"/>
              </w:rPr>
            </w:pPr>
            <w:r>
              <w:t>Β8</w:t>
            </w:r>
            <w:r w:rsidR="009F427E">
              <w:t xml:space="preserve"> Διεύθυνση</w:t>
            </w:r>
          </w:p>
          <w:p w:rsidR="00875FBC" w:rsidRPr="00875FBC" w:rsidRDefault="00875FBC" w:rsidP="009F427E">
            <w:pPr>
              <w:jc w:val="both"/>
              <w:rPr>
                <w:lang w:val="en-US"/>
              </w:rPr>
            </w:pPr>
          </w:p>
        </w:tc>
        <w:tc>
          <w:tcPr>
            <w:tcW w:w="4119" w:type="dxa"/>
            <w:gridSpan w:val="3"/>
          </w:tcPr>
          <w:p w:rsidR="009F427E" w:rsidRDefault="009F427E">
            <w:pPr>
              <w:outlineLvl w:val="0"/>
            </w:pPr>
          </w:p>
        </w:tc>
      </w:tr>
    </w:tbl>
    <w:p w:rsidR="00633CCC" w:rsidRDefault="00633CCC">
      <w:pPr>
        <w:jc w:val="center"/>
        <w:outlineLvl w:val="0"/>
        <w:rPr>
          <w:sz w:val="2"/>
          <w:szCs w:val="2"/>
        </w:rPr>
      </w:pPr>
      <w:bookmarkStart w:id="6" w:name="ΔΙΑΧΩΡΙΣΤΙΚΟ_1"/>
      <w:bookmarkEnd w:id="6"/>
    </w:p>
    <w:tbl>
      <w:tblPr>
        <w:tblW w:w="0" w:type="auto"/>
        <w:tblInd w:w="108" w:type="dxa"/>
        <w:tblLook w:val="04A0"/>
      </w:tblPr>
      <w:tblGrid>
        <w:gridCol w:w="851"/>
        <w:gridCol w:w="4669"/>
        <w:gridCol w:w="4119"/>
      </w:tblGrid>
      <w:tr w:rsidR="00633CCC">
        <w:tc>
          <w:tcPr>
            <w:tcW w:w="851" w:type="dxa"/>
          </w:tcPr>
          <w:p w:rsidR="00633CCC" w:rsidRDefault="00633CCC">
            <w:pPr>
              <w:ind w:left="-108"/>
              <w:outlineLvl w:val="0"/>
              <w:rPr>
                <w:b/>
              </w:rPr>
            </w:pPr>
            <w:bookmarkStart w:id="7" w:name="ΚΟΙΝΟΠΟΙΗΣΗ"/>
            <w:bookmarkEnd w:id="7"/>
          </w:p>
        </w:tc>
        <w:tc>
          <w:tcPr>
            <w:tcW w:w="4669" w:type="dxa"/>
          </w:tcPr>
          <w:p w:rsidR="00633CCC" w:rsidRDefault="00633CCC" w:rsidP="00BC7ED1">
            <w:pPr>
              <w:ind w:left="360"/>
              <w:outlineLvl w:val="0"/>
            </w:pPr>
          </w:p>
        </w:tc>
        <w:tc>
          <w:tcPr>
            <w:tcW w:w="4119" w:type="dxa"/>
          </w:tcPr>
          <w:p w:rsidR="00633CCC" w:rsidRDefault="00633CCC">
            <w:pPr>
              <w:outlineLvl w:val="0"/>
            </w:pPr>
          </w:p>
        </w:tc>
      </w:tr>
    </w:tbl>
    <w:p w:rsidR="00633CCC" w:rsidRDefault="00633CCC">
      <w:pPr>
        <w:jc w:val="center"/>
        <w:outlineLvl w:val="0"/>
        <w:rPr>
          <w:sz w:val="2"/>
          <w:szCs w:val="2"/>
        </w:rPr>
      </w:pPr>
      <w:bookmarkStart w:id="8" w:name="ΔΙΑΧΩΡΙΣΤΙΚΟ_2"/>
      <w:bookmarkEnd w:id="8"/>
    </w:p>
    <w:tbl>
      <w:tblPr>
        <w:tblW w:w="10386" w:type="dxa"/>
        <w:tblInd w:w="108" w:type="dxa"/>
        <w:tblLook w:val="04A0"/>
      </w:tblPr>
      <w:tblGrid>
        <w:gridCol w:w="889"/>
        <w:gridCol w:w="5632"/>
        <w:gridCol w:w="3865"/>
      </w:tblGrid>
      <w:tr w:rsidR="00633CCC" w:rsidTr="009F427E">
        <w:tc>
          <w:tcPr>
            <w:tcW w:w="889" w:type="dxa"/>
          </w:tcPr>
          <w:p w:rsidR="00633CCC" w:rsidRDefault="00633CCC">
            <w:pPr>
              <w:ind w:left="-108"/>
              <w:outlineLvl w:val="0"/>
              <w:rPr>
                <w:b/>
              </w:rPr>
            </w:pPr>
            <w:bookmarkStart w:id="9" w:name="Ε_Δ"/>
            <w:bookmarkEnd w:id="9"/>
            <w:r>
              <w:rPr>
                <w:b/>
              </w:rPr>
              <w:t>ΚΟΙΝ.:</w:t>
            </w:r>
          </w:p>
        </w:tc>
        <w:tc>
          <w:tcPr>
            <w:tcW w:w="5632" w:type="dxa"/>
          </w:tcPr>
          <w:p w:rsidR="009F427E" w:rsidRDefault="009F427E" w:rsidP="009F427E">
            <w:pPr>
              <w:tabs>
                <w:tab w:val="left" w:pos="851"/>
              </w:tabs>
              <w:outlineLvl w:val="0"/>
            </w:pPr>
            <w:r>
              <w:t>- Διπλ. Γραφείο κ. Πρωθυπουργού</w:t>
            </w:r>
          </w:p>
          <w:p w:rsidR="001A194F" w:rsidRDefault="001A194F" w:rsidP="009F427E">
            <w:pPr>
              <w:ind w:left="131" w:hanging="135"/>
              <w:jc w:val="both"/>
              <w:rPr>
                <w:lang w:val="en-US"/>
              </w:rPr>
            </w:pPr>
          </w:p>
          <w:p w:rsidR="006C4276" w:rsidRDefault="006C4276" w:rsidP="00875FBC">
            <w:pPr>
              <w:tabs>
                <w:tab w:val="left" w:pos="851"/>
              </w:tabs>
              <w:outlineLvl w:val="0"/>
              <w:rPr>
                <w:lang w:val="en-US"/>
              </w:rPr>
            </w:pPr>
          </w:p>
          <w:p w:rsidR="006B12A0" w:rsidRPr="00040A92" w:rsidRDefault="006B12A0" w:rsidP="006B12A0">
            <w:pPr>
              <w:ind w:left="131" w:hanging="135"/>
              <w:jc w:val="both"/>
            </w:pPr>
            <w:r w:rsidRPr="00040A92">
              <w:t xml:space="preserve">ΥΠΕΞ </w:t>
            </w:r>
          </w:p>
          <w:p w:rsidR="006B12A0" w:rsidRDefault="006B12A0" w:rsidP="006B12A0">
            <w:pPr>
              <w:tabs>
                <w:tab w:val="left" w:pos="851"/>
              </w:tabs>
              <w:outlineLvl w:val="0"/>
            </w:pPr>
            <w:r>
              <w:t>- Διπλ. Γραφείο κ. Υπουργού</w:t>
            </w:r>
          </w:p>
          <w:p w:rsidR="006B12A0" w:rsidRDefault="006B12A0" w:rsidP="006B12A0">
            <w:pPr>
              <w:tabs>
                <w:tab w:val="left" w:pos="851"/>
              </w:tabs>
              <w:outlineLvl w:val="0"/>
            </w:pPr>
            <w:r>
              <w:t>- Διπλ. Γραφείο κ. Αναπληρωτή Υπουργού</w:t>
            </w:r>
          </w:p>
          <w:p w:rsidR="006B12A0" w:rsidRDefault="006B12A0" w:rsidP="006B12A0">
            <w:pPr>
              <w:tabs>
                <w:tab w:val="left" w:pos="851"/>
              </w:tabs>
              <w:outlineLvl w:val="0"/>
            </w:pPr>
            <w:r>
              <w:t>- Διπλ. Γραφείο Υφυπουργού κ. Φραγκογιάννη</w:t>
            </w:r>
          </w:p>
          <w:p w:rsidR="006B12A0" w:rsidRDefault="006B12A0" w:rsidP="006B12A0">
            <w:pPr>
              <w:tabs>
                <w:tab w:val="left" w:pos="851"/>
              </w:tabs>
              <w:outlineLvl w:val="0"/>
            </w:pPr>
            <w:r>
              <w:t>- Γραφείο κ. Γενικού Γραμματέα</w:t>
            </w:r>
          </w:p>
          <w:p w:rsidR="006B12A0" w:rsidRDefault="006B12A0" w:rsidP="006B12A0">
            <w:pPr>
              <w:tabs>
                <w:tab w:val="left" w:pos="851"/>
              </w:tabs>
              <w:outlineLvl w:val="0"/>
            </w:pPr>
            <w:r>
              <w:t>- Γραφείο κ. Γεν. Γραμματέα ΔΟΣ &amp; Εξωστρέφειας</w:t>
            </w:r>
          </w:p>
          <w:p w:rsidR="006B12A0" w:rsidRDefault="006B12A0" w:rsidP="006B12A0">
            <w:pPr>
              <w:tabs>
                <w:tab w:val="left" w:pos="851"/>
              </w:tabs>
              <w:outlineLvl w:val="0"/>
            </w:pPr>
            <w:r>
              <w:t>- Γραφείο κας Β’ Γεν. Διευθύντριας</w:t>
            </w:r>
          </w:p>
          <w:p w:rsidR="006B12A0" w:rsidRPr="006D144A" w:rsidRDefault="006B12A0" w:rsidP="006B12A0">
            <w:pPr>
              <w:tabs>
                <w:tab w:val="left" w:pos="851"/>
              </w:tabs>
              <w:outlineLvl w:val="0"/>
            </w:pPr>
            <w:r>
              <w:t xml:space="preserve">- Γενική Διεύθυνση Διεθνούς Οικονομικής &amp; </w:t>
            </w:r>
            <w:r w:rsidRPr="006B12A0">
              <w:t xml:space="preserve">   </w:t>
            </w:r>
            <w:r>
              <w:rPr>
                <w:lang w:bidi="ar-EG"/>
              </w:rPr>
              <w:t>Ε</w:t>
            </w:r>
            <w:r>
              <w:t>μπορικής Πολιτικής</w:t>
            </w:r>
          </w:p>
          <w:p w:rsidR="006B12A0" w:rsidRPr="00DB3EFD" w:rsidRDefault="006B12A0" w:rsidP="006B12A0">
            <w:pPr>
              <w:tabs>
                <w:tab w:val="left" w:pos="851"/>
              </w:tabs>
              <w:outlineLvl w:val="0"/>
              <w:rPr>
                <w:lang w:bidi="ar-EG"/>
              </w:rPr>
            </w:pPr>
            <w:r>
              <w:t>- Α6, Β3, Β6, Γ1</w:t>
            </w:r>
            <w:r w:rsidRPr="009A1B64">
              <w:t xml:space="preserve"> </w:t>
            </w:r>
            <w:r>
              <w:t>Διευθύνσ</w:t>
            </w:r>
            <w:r>
              <w:rPr>
                <w:lang w:bidi="ar-EG"/>
              </w:rPr>
              <w:t xml:space="preserve">εις </w:t>
            </w:r>
          </w:p>
          <w:p w:rsidR="006B12A0" w:rsidRPr="006B12A0" w:rsidRDefault="006B12A0" w:rsidP="00875FBC">
            <w:pPr>
              <w:tabs>
                <w:tab w:val="left" w:pos="851"/>
              </w:tabs>
              <w:outlineLvl w:val="0"/>
              <w:rPr>
                <w:lang w:val="en-US"/>
              </w:rPr>
            </w:pPr>
          </w:p>
        </w:tc>
        <w:tc>
          <w:tcPr>
            <w:tcW w:w="3865" w:type="dxa"/>
          </w:tcPr>
          <w:p w:rsidR="00633CCC" w:rsidRPr="00B010B1" w:rsidRDefault="00633CCC">
            <w:pPr>
              <w:outlineLvl w:val="0"/>
              <w:rPr>
                <w:lang w:val="en-US"/>
              </w:rPr>
            </w:pPr>
          </w:p>
        </w:tc>
      </w:tr>
      <w:tr w:rsidR="00633CCC" w:rsidTr="009F427E">
        <w:tc>
          <w:tcPr>
            <w:tcW w:w="889" w:type="dxa"/>
          </w:tcPr>
          <w:p w:rsidR="00633CCC" w:rsidRDefault="00633CCC">
            <w:pPr>
              <w:ind w:left="-108"/>
              <w:outlineLvl w:val="0"/>
              <w:rPr>
                <w:b/>
              </w:rPr>
            </w:pPr>
            <w:r>
              <w:rPr>
                <w:b/>
              </w:rPr>
              <w:t>Ε.Δ.</w:t>
            </w:r>
          </w:p>
        </w:tc>
        <w:tc>
          <w:tcPr>
            <w:tcW w:w="5632" w:type="dxa"/>
          </w:tcPr>
          <w:p w:rsidR="00633CCC" w:rsidRDefault="00BE0815" w:rsidP="00BE0815">
            <w:pPr>
              <w:outlineLvl w:val="0"/>
            </w:pPr>
            <w:r>
              <w:t>Πρεσβεία Κα</w:t>
            </w:r>
            <w:r>
              <w:rPr>
                <w:lang w:bidi="ar-EG"/>
              </w:rPr>
              <w:t>ΐ</w:t>
            </w:r>
            <w:r>
              <w:t>ρου</w:t>
            </w:r>
            <w:r w:rsidR="00633CCC">
              <w:t xml:space="preserve"> </w:t>
            </w:r>
          </w:p>
        </w:tc>
        <w:tc>
          <w:tcPr>
            <w:tcW w:w="3865" w:type="dxa"/>
          </w:tcPr>
          <w:p w:rsidR="00633CCC" w:rsidRDefault="00633CCC">
            <w:pPr>
              <w:outlineLvl w:val="0"/>
            </w:pPr>
          </w:p>
        </w:tc>
      </w:tr>
    </w:tbl>
    <w:p w:rsidR="00875FBC" w:rsidRPr="00875FBC" w:rsidRDefault="00875FBC">
      <w:pPr>
        <w:outlineLvl w:val="0"/>
        <w:rPr>
          <w:b/>
          <w:lang w:val="en-US"/>
        </w:rPr>
      </w:pPr>
    </w:p>
    <w:tbl>
      <w:tblPr>
        <w:tblW w:w="0" w:type="auto"/>
        <w:tblInd w:w="108" w:type="dxa"/>
        <w:tblLook w:val="04A0"/>
      </w:tblPr>
      <w:tblGrid>
        <w:gridCol w:w="877"/>
        <w:gridCol w:w="8762"/>
      </w:tblGrid>
      <w:tr w:rsidR="00633CCC">
        <w:tc>
          <w:tcPr>
            <w:tcW w:w="877" w:type="dxa"/>
          </w:tcPr>
          <w:p w:rsidR="00633CCC" w:rsidRDefault="00633CCC">
            <w:pPr>
              <w:ind w:left="-108" w:right="-58"/>
              <w:jc w:val="right"/>
              <w:outlineLvl w:val="0"/>
              <w:rPr>
                <w:b/>
              </w:rPr>
            </w:pPr>
            <w:r>
              <w:rPr>
                <w:b/>
              </w:rPr>
              <w:t>ΘΕΜΑ:</w:t>
            </w:r>
          </w:p>
        </w:tc>
        <w:tc>
          <w:tcPr>
            <w:tcW w:w="8762" w:type="dxa"/>
          </w:tcPr>
          <w:p w:rsidR="00372052" w:rsidRPr="00875FBC" w:rsidRDefault="00875FBC" w:rsidP="00C35D6B">
            <w:pPr>
              <w:outlineLvl w:val="0"/>
              <w:rPr>
                <w:b/>
                <w:lang w:bidi="ar-EG"/>
              </w:rPr>
            </w:pPr>
            <w:r>
              <w:rPr>
                <w:b/>
              </w:rPr>
              <w:t>Κατάθεση στον ΠΟΕ ειδοποιήσ</w:t>
            </w:r>
            <w:r w:rsidR="00510AE1">
              <w:rPr>
                <w:b/>
              </w:rPr>
              <w:t>εων</w:t>
            </w:r>
            <w:r>
              <w:rPr>
                <w:b/>
              </w:rPr>
              <w:t xml:space="preserve"> </w:t>
            </w:r>
            <w:r w:rsidR="00667CC9">
              <w:rPr>
                <w:b/>
                <w:lang w:bidi="ar-EG"/>
              </w:rPr>
              <w:t>από την Αιγυπτιακή πλευρά</w:t>
            </w:r>
            <w:r w:rsidR="00CD4771">
              <w:rPr>
                <w:b/>
                <w:lang w:bidi="ar-EG"/>
              </w:rPr>
              <w:t xml:space="preserve"> </w:t>
            </w:r>
            <w:r>
              <w:rPr>
                <w:b/>
              </w:rPr>
              <w:t xml:space="preserve">σχετικά με την εφαρμογή νέων προτύπων </w:t>
            </w:r>
            <w:r w:rsidRPr="00875FBC">
              <w:rPr>
                <w:b/>
              </w:rPr>
              <w:t>(</w:t>
            </w:r>
            <w:r>
              <w:rPr>
                <w:b/>
                <w:lang w:val="en-US"/>
              </w:rPr>
              <w:t>standards</w:t>
            </w:r>
            <w:r w:rsidRPr="00875FBC">
              <w:rPr>
                <w:b/>
              </w:rPr>
              <w:t>)</w:t>
            </w:r>
            <w:r w:rsidR="00631AE1">
              <w:rPr>
                <w:b/>
              </w:rPr>
              <w:t>/νομοθεσίας</w:t>
            </w:r>
            <w:r w:rsidRPr="00875FBC">
              <w:rPr>
                <w:b/>
              </w:rPr>
              <w:t xml:space="preserve"> </w:t>
            </w:r>
            <w:r w:rsidR="00C35D6B">
              <w:rPr>
                <w:b/>
                <w:lang w:bidi="ar-EG"/>
              </w:rPr>
              <w:t>προϊόντων</w:t>
            </w:r>
            <w:r w:rsidR="00510AE1">
              <w:rPr>
                <w:b/>
              </w:rPr>
              <w:t xml:space="preserve">. </w:t>
            </w:r>
            <w:r w:rsidRPr="00875FBC">
              <w:rPr>
                <w:b/>
              </w:rPr>
              <w:t xml:space="preserve"> </w:t>
            </w:r>
          </w:p>
        </w:tc>
      </w:tr>
      <w:tr w:rsidR="00633CCC">
        <w:tc>
          <w:tcPr>
            <w:tcW w:w="877" w:type="dxa"/>
          </w:tcPr>
          <w:p w:rsidR="00633CCC" w:rsidRDefault="00633CCC">
            <w:pPr>
              <w:ind w:left="-108" w:right="-58"/>
              <w:jc w:val="right"/>
              <w:outlineLvl w:val="0"/>
              <w:rPr>
                <w:b/>
              </w:rPr>
            </w:pPr>
            <w:bookmarkStart w:id="10" w:name="ΣΧΕΤΙΚΟ"/>
            <w:bookmarkEnd w:id="10"/>
          </w:p>
        </w:tc>
        <w:tc>
          <w:tcPr>
            <w:tcW w:w="8762" w:type="dxa"/>
          </w:tcPr>
          <w:p w:rsidR="00633CCC" w:rsidRDefault="00633CCC">
            <w:pPr>
              <w:outlineLvl w:val="0"/>
            </w:pPr>
          </w:p>
        </w:tc>
      </w:tr>
    </w:tbl>
    <w:p w:rsidR="007A67A0" w:rsidRPr="00270072" w:rsidRDefault="00875FBC" w:rsidP="00270072">
      <w:pPr>
        <w:spacing w:after="120"/>
        <w:ind w:firstLine="720"/>
        <w:jc w:val="both"/>
        <w:rPr>
          <w:lang w:bidi="ar-EG"/>
        </w:rPr>
      </w:pPr>
      <w:r>
        <w:rPr>
          <w:lang w:bidi="ar-EG"/>
        </w:rPr>
        <w:t xml:space="preserve">Με ηλεκτρονική επιστολή της  εδώ Διπλωματική Αντιπροσωπεία της Ε.Ε. </w:t>
      </w:r>
      <w:r w:rsidR="007A67A0">
        <w:rPr>
          <w:lang w:bidi="ar-EG"/>
        </w:rPr>
        <w:t xml:space="preserve">στις </w:t>
      </w:r>
      <w:r w:rsidR="00270072" w:rsidRPr="00270072">
        <w:rPr>
          <w:lang w:bidi="ar-EG"/>
        </w:rPr>
        <w:t>2</w:t>
      </w:r>
      <w:r w:rsidR="007A67A0">
        <w:rPr>
          <w:lang w:bidi="ar-EG"/>
        </w:rPr>
        <w:t xml:space="preserve"> </w:t>
      </w:r>
      <w:r w:rsidR="00270072">
        <w:rPr>
          <w:lang w:bidi="ar-EG"/>
        </w:rPr>
        <w:t>Μαρτ</w:t>
      </w:r>
      <w:r w:rsidR="007A67A0">
        <w:rPr>
          <w:lang w:bidi="ar-EG"/>
        </w:rPr>
        <w:t xml:space="preserve">ίου </w:t>
      </w:r>
      <w:r>
        <w:rPr>
          <w:lang w:bidi="ar-EG"/>
        </w:rPr>
        <w:t xml:space="preserve">μας ενημέρωσε ότι η Αίγυπτος </w:t>
      </w:r>
      <w:r w:rsidR="00270072">
        <w:rPr>
          <w:lang w:bidi="ar-EG"/>
        </w:rPr>
        <w:t xml:space="preserve">την περασμένη εβδομάδα </w:t>
      </w:r>
      <w:r>
        <w:rPr>
          <w:lang w:bidi="ar-EG"/>
        </w:rPr>
        <w:t xml:space="preserve">κατέθεσε στον ΠΟΕ </w:t>
      </w:r>
      <w:r w:rsidR="00E644EB">
        <w:rPr>
          <w:lang w:bidi="ar-EG"/>
        </w:rPr>
        <w:t xml:space="preserve"> </w:t>
      </w:r>
      <w:r w:rsidR="007A67A0" w:rsidRPr="007A67A0">
        <w:rPr>
          <w:lang w:bidi="ar-EG"/>
        </w:rPr>
        <w:t xml:space="preserve">νέα κοινοποίηση </w:t>
      </w:r>
      <w:r w:rsidR="00270072" w:rsidRPr="00270072">
        <w:rPr>
          <w:lang w:val="en-US" w:bidi="ar-EG"/>
        </w:rPr>
        <w:t>TBT</w:t>
      </w:r>
      <w:r w:rsidR="00270072" w:rsidRPr="007A67A0">
        <w:rPr>
          <w:lang w:bidi="ar-EG"/>
        </w:rPr>
        <w:t xml:space="preserve"> </w:t>
      </w:r>
      <w:r w:rsidR="007A67A0" w:rsidRPr="007A67A0">
        <w:rPr>
          <w:lang w:bidi="ar-EG"/>
        </w:rPr>
        <w:t xml:space="preserve"> </w:t>
      </w:r>
      <w:r w:rsidR="00270072" w:rsidRPr="00270072">
        <w:rPr>
          <w:lang w:bidi="ar-EG"/>
        </w:rPr>
        <w:t>σχετικά με το επικαιροποιημένο πρότυπο για τους ηλεκτρικούς λαμπτήρες το οποίο πρέπει να τηρούν οι παραγωγοί και οι εισαγωγείς εντός ενός έτους από τις 3 Φεβρουαρίου</w:t>
      </w:r>
      <w:r w:rsidR="00270072">
        <w:rPr>
          <w:lang w:bidi="ar-EG"/>
        </w:rPr>
        <w:t>.</w:t>
      </w:r>
      <w:r w:rsidR="00270072" w:rsidRPr="00270072">
        <w:rPr>
          <w:lang w:bidi="ar-EG"/>
        </w:rPr>
        <w:t xml:space="preserve"> </w:t>
      </w:r>
      <w:r w:rsidR="007A67A0" w:rsidRPr="007A67A0">
        <w:rPr>
          <w:lang w:bidi="ar-EG"/>
        </w:rPr>
        <w:t xml:space="preserve"> Το αντίγραφο της κοινοποίησης και της ανεπίσημης αγγλικής μετάφ</w:t>
      </w:r>
      <w:r w:rsidR="00DA0C7E">
        <w:rPr>
          <w:lang w:bidi="ar-EG"/>
        </w:rPr>
        <w:t>ρασης της πρότασης επισυνάπτονται</w:t>
      </w:r>
      <w:r w:rsidR="007A67A0" w:rsidRPr="007A67A0">
        <w:rPr>
          <w:lang w:bidi="ar-EG"/>
        </w:rPr>
        <w:t>.</w:t>
      </w:r>
    </w:p>
    <w:p w:rsidR="00270072" w:rsidRPr="00875FBC" w:rsidRDefault="00270072" w:rsidP="00270072">
      <w:pPr>
        <w:ind w:firstLine="720"/>
        <w:jc w:val="both"/>
        <w:rPr>
          <w:lang w:bidi="ar-EG"/>
        </w:rPr>
      </w:pPr>
      <w:r>
        <w:rPr>
          <w:lang w:bidi="ar-EG"/>
        </w:rPr>
        <w:t xml:space="preserve">Παρακαλούμε για την ενημέρωση των οικείων κλαδικών φορέων καθώς και δυνητικά επηρεαζόμενων επιχειρήσεων στην χώρα μας και, στην συνέχεια, για την αποστολή τυχόν σχολίων, παρατηρήσεων κλπ στο Γραφείο μας μέχρι 24 Μαρτίου 2021, προκειμένου με τη σειρά μας να τα προωθήσουμε στο τμήμα Εμπορικών Υποθέσεων της εδώ Διπλ. Αντι/πείας της Ε.Ε. </w:t>
      </w:r>
    </w:p>
    <w:p w:rsidR="00270072" w:rsidRDefault="00270072" w:rsidP="00270072">
      <w:pPr>
        <w:spacing w:after="120"/>
        <w:ind w:firstLine="720"/>
        <w:jc w:val="both"/>
        <w:rPr>
          <w:lang w:bidi="ar-EG"/>
        </w:rPr>
      </w:pPr>
    </w:p>
    <w:p w:rsidR="00270072" w:rsidRDefault="00270072" w:rsidP="00270072">
      <w:pPr>
        <w:spacing w:after="120"/>
        <w:ind w:firstLine="720"/>
        <w:jc w:val="both"/>
        <w:rPr>
          <w:lang w:bidi="ar-EG"/>
        </w:rPr>
      </w:pPr>
    </w:p>
    <w:p w:rsidR="00270072" w:rsidRDefault="00270072" w:rsidP="00270072">
      <w:pPr>
        <w:spacing w:after="120"/>
        <w:ind w:firstLine="720"/>
        <w:jc w:val="both"/>
        <w:rPr>
          <w:lang w:bidi="ar-EG"/>
        </w:rPr>
      </w:pPr>
    </w:p>
    <w:p w:rsidR="00270072" w:rsidRDefault="00270072" w:rsidP="00270072">
      <w:pPr>
        <w:spacing w:after="120"/>
        <w:ind w:firstLine="720"/>
        <w:jc w:val="both"/>
        <w:rPr>
          <w:lang w:bidi="ar-EG"/>
        </w:rPr>
      </w:pPr>
    </w:p>
    <w:p w:rsidR="00270072" w:rsidRPr="00270072" w:rsidRDefault="00270072" w:rsidP="00270072">
      <w:pPr>
        <w:spacing w:after="120"/>
        <w:ind w:firstLine="720"/>
        <w:jc w:val="both"/>
        <w:rPr>
          <w:lang w:bidi="ar-EG"/>
        </w:rPr>
      </w:pPr>
    </w:p>
    <w:p w:rsidR="006854AC" w:rsidRDefault="006854AC" w:rsidP="00270072">
      <w:pPr>
        <w:spacing w:after="120"/>
        <w:ind w:firstLine="720"/>
        <w:jc w:val="both"/>
        <w:rPr>
          <w:lang w:bidi="ar-EG"/>
        </w:rPr>
      </w:pPr>
    </w:p>
    <w:p w:rsidR="00270072" w:rsidRPr="00270072" w:rsidRDefault="00270072" w:rsidP="00270072">
      <w:pPr>
        <w:spacing w:after="120"/>
        <w:ind w:firstLine="720"/>
        <w:jc w:val="both"/>
        <w:rPr>
          <w:lang w:bidi="ar-EG"/>
        </w:rPr>
      </w:pPr>
      <w:r w:rsidRPr="00270072">
        <w:rPr>
          <w:lang w:bidi="ar-EG"/>
        </w:rPr>
        <w:lastRenderedPageBreak/>
        <w:t xml:space="preserve">Μπορείτε επίσης να βρείτε τα κείμενα όλων των ειδοποιήσεων στο </w:t>
      </w:r>
      <w:r w:rsidRPr="00270072">
        <w:rPr>
          <w:lang w:val="en-US" w:bidi="ar-EG"/>
        </w:rPr>
        <w:t>TBT</w:t>
      </w:r>
      <w:r w:rsidRPr="00270072">
        <w:rPr>
          <w:lang w:bidi="ar-EG"/>
        </w:rPr>
        <w:t xml:space="preserve">: </w:t>
      </w:r>
      <w:hyperlink r:id="rId8" w:history="1">
        <w:r w:rsidRPr="004245B8">
          <w:rPr>
            <w:rStyle w:val="-"/>
            <w:lang w:val="en-US" w:bidi="ar-EG"/>
          </w:rPr>
          <w:t>http</w:t>
        </w:r>
        <w:r w:rsidRPr="004245B8">
          <w:rPr>
            <w:rStyle w:val="-"/>
            <w:lang w:bidi="ar-EG"/>
          </w:rPr>
          <w:t>://</w:t>
        </w:r>
        <w:r w:rsidRPr="004245B8">
          <w:rPr>
            <w:rStyle w:val="-"/>
            <w:lang w:val="en-US" w:bidi="ar-EG"/>
          </w:rPr>
          <w:t>tbtims</w:t>
        </w:r>
        <w:r w:rsidRPr="004245B8">
          <w:rPr>
            <w:rStyle w:val="-"/>
            <w:lang w:bidi="ar-EG"/>
          </w:rPr>
          <w:t>.</w:t>
        </w:r>
        <w:r w:rsidRPr="004245B8">
          <w:rPr>
            <w:rStyle w:val="-"/>
            <w:lang w:val="en-US" w:bidi="ar-EG"/>
          </w:rPr>
          <w:t>wto</w:t>
        </w:r>
        <w:r w:rsidRPr="004245B8">
          <w:rPr>
            <w:rStyle w:val="-"/>
            <w:lang w:bidi="ar-EG"/>
          </w:rPr>
          <w:t>.</w:t>
        </w:r>
        <w:r w:rsidRPr="004245B8">
          <w:rPr>
            <w:rStyle w:val="-"/>
            <w:lang w:val="en-US" w:bidi="ar-EG"/>
          </w:rPr>
          <w:t>org</w:t>
        </w:r>
        <w:r w:rsidRPr="004245B8">
          <w:rPr>
            <w:rStyle w:val="-"/>
            <w:lang w:bidi="ar-EG"/>
          </w:rPr>
          <w:t>/</w:t>
        </w:r>
        <w:r w:rsidRPr="004245B8">
          <w:rPr>
            <w:rStyle w:val="-"/>
            <w:lang w:val="en-US" w:bidi="ar-EG"/>
          </w:rPr>
          <w:t>en</w:t>
        </w:r>
        <w:r w:rsidRPr="004245B8">
          <w:rPr>
            <w:rStyle w:val="-"/>
            <w:lang w:bidi="ar-EG"/>
          </w:rPr>
          <w:t>/</w:t>
        </w:r>
        <w:r w:rsidRPr="004245B8">
          <w:rPr>
            <w:rStyle w:val="-"/>
            <w:lang w:val="en-US" w:bidi="ar-EG"/>
          </w:rPr>
          <w:t>Notifications</w:t>
        </w:r>
        <w:r w:rsidRPr="004245B8">
          <w:rPr>
            <w:rStyle w:val="-"/>
            <w:lang w:bidi="ar-EG"/>
          </w:rPr>
          <w:t>/</w:t>
        </w:r>
        <w:r w:rsidRPr="004245B8">
          <w:rPr>
            <w:rStyle w:val="-"/>
            <w:lang w:val="en-US" w:bidi="ar-EG"/>
          </w:rPr>
          <w:t>Search</w:t>
        </w:r>
      </w:hyperlink>
      <w:r>
        <w:rPr>
          <w:lang w:bidi="ar-EG"/>
        </w:rPr>
        <w:t xml:space="preserve"> </w:t>
      </w:r>
      <w:r w:rsidRPr="00270072">
        <w:rPr>
          <w:lang w:bidi="ar-EG"/>
        </w:rPr>
        <w:t xml:space="preserve">και </w:t>
      </w:r>
      <w:r w:rsidRPr="00270072">
        <w:rPr>
          <w:lang w:val="en-US" w:bidi="ar-EG"/>
        </w:rPr>
        <w:t>SPS</w:t>
      </w:r>
      <w:r w:rsidRPr="00270072">
        <w:rPr>
          <w:lang w:bidi="ar-EG"/>
        </w:rPr>
        <w:t xml:space="preserve">: </w:t>
      </w:r>
      <w:hyperlink r:id="rId9" w:history="1">
        <w:r w:rsidRPr="004245B8">
          <w:rPr>
            <w:rStyle w:val="-"/>
            <w:lang w:val="en-US" w:bidi="ar-EG"/>
          </w:rPr>
          <w:t>http</w:t>
        </w:r>
        <w:r w:rsidRPr="004245B8">
          <w:rPr>
            <w:rStyle w:val="-"/>
            <w:lang w:bidi="ar-EG"/>
          </w:rPr>
          <w:t>://</w:t>
        </w:r>
        <w:r w:rsidRPr="004245B8">
          <w:rPr>
            <w:rStyle w:val="-"/>
            <w:lang w:val="en-US" w:bidi="ar-EG"/>
          </w:rPr>
          <w:t>spsims</w:t>
        </w:r>
        <w:r w:rsidRPr="004245B8">
          <w:rPr>
            <w:rStyle w:val="-"/>
            <w:lang w:bidi="ar-EG"/>
          </w:rPr>
          <w:t>.</w:t>
        </w:r>
        <w:r w:rsidRPr="004245B8">
          <w:rPr>
            <w:rStyle w:val="-"/>
            <w:lang w:val="en-US" w:bidi="ar-EG"/>
          </w:rPr>
          <w:t>wto</w:t>
        </w:r>
        <w:r w:rsidRPr="004245B8">
          <w:rPr>
            <w:rStyle w:val="-"/>
            <w:lang w:bidi="ar-EG"/>
          </w:rPr>
          <w:t>.</w:t>
        </w:r>
        <w:r w:rsidRPr="004245B8">
          <w:rPr>
            <w:rStyle w:val="-"/>
            <w:lang w:val="en-US" w:bidi="ar-EG"/>
          </w:rPr>
          <w:t>org</w:t>
        </w:r>
        <w:r w:rsidRPr="004245B8">
          <w:rPr>
            <w:rStyle w:val="-"/>
            <w:lang w:bidi="ar-EG"/>
          </w:rPr>
          <w:t>/</w:t>
        </w:r>
        <w:r w:rsidRPr="004245B8">
          <w:rPr>
            <w:rStyle w:val="-"/>
            <w:lang w:val="en-US" w:bidi="ar-EG"/>
          </w:rPr>
          <w:t>en</w:t>
        </w:r>
        <w:r w:rsidRPr="004245B8">
          <w:rPr>
            <w:rStyle w:val="-"/>
            <w:lang w:bidi="ar-EG"/>
          </w:rPr>
          <w:t>/</w:t>
        </w:r>
        <w:r w:rsidRPr="004245B8">
          <w:rPr>
            <w:rStyle w:val="-"/>
            <w:lang w:val="en-US" w:bidi="ar-EG"/>
          </w:rPr>
          <w:t>Notifications</w:t>
        </w:r>
        <w:r w:rsidRPr="004245B8">
          <w:rPr>
            <w:rStyle w:val="-"/>
            <w:lang w:bidi="ar-EG"/>
          </w:rPr>
          <w:t>/</w:t>
        </w:r>
        <w:r w:rsidRPr="004245B8">
          <w:rPr>
            <w:rStyle w:val="-"/>
            <w:lang w:val="en-US" w:bidi="ar-EG"/>
          </w:rPr>
          <w:t>Search</w:t>
        </w:r>
      </w:hyperlink>
      <w:r>
        <w:rPr>
          <w:lang w:bidi="ar-EG"/>
        </w:rPr>
        <w:t xml:space="preserve"> </w:t>
      </w:r>
      <w:r w:rsidRPr="00270072">
        <w:rPr>
          <w:lang w:bidi="ar-EG"/>
        </w:rPr>
        <w:t>. Σας καλώ να ελέγχετε τακτικά αυτούς τους συνδέσμους για τυχόν νέες ειδοποιήσεις που υποβάλλονται από την Αίγυπτο.</w:t>
      </w:r>
    </w:p>
    <w:p w:rsidR="006B12A0" w:rsidRDefault="006B12A0" w:rsidP="006B12A0">
      <w:pPr>
        <w:ind w:firstLine="720"/>
        <w:jc w:val="both"/>
        <w:rPr>
          <w:lang w:bidi="ar-EG"/>
        </w:rPr>
      </w:pPr>
    </w:p>
    <w:p w:rsidR="00510AE1" w:rsidRPr="00510AE1" w:rsidRDefault="00510AE1" w:rsidP="00875FBC">
      <w:pPr>
        <w:jc w:val="both"/>
        <w:rPr>
          <w:lang w:bidi="ar-EG"/>
        </w:rPr>
      </w:pPr>
      <w:r w:rsidRPr="00510AE1">
        <w:rPr>
          <w:rFonts w:ascii="Cambria" w:hAnsi="Cambria"/>
          <w:color w:val="000000"/>
          <w:sz w:val="22"/>
          <w:szCs w:val="22"/>
          <w:shd w:val="clear" w:color="auto" w:fill="FCFDFE"/>
          <w:lang w:bidi="ar-EG"/>
        </w:rPr>
        <w:t xml:space="preserve">  </w:t>
      </w:r>
    </w:p>
    <w:tbl>
      <w:tblPr>
        <w:tblW w:w="0" w:type="auto"/>
        <w:jc w:val="center"/>
        <w:tblLayout w:type="fixed"/>
        <w:tblLook w:val="01E0"/>
      </w:tblPr>
      <w:tblGrid>
        <w:gridCol w:w="5325"/>
        <w:gridCol w:w="3473"/>
      </w:tblGrid>
      <w:tr w:rsidR="00633CCC">
        <w:trPr>
          <w:trHeight w:val="288"/>
          <w:jc w:val="center"/>
        </w:trPr>
        <w:tc>
          <w:tcPr>
            <w:tcW w:w="5325" w:type="dxa"/>
          </w:tcPr>
          <w:p w:rsidR="00633CCC" w:rsidRPr="00510AE1" w:rsidRDefault="00633CCC"/>
          <w:p w:rsidR="00510AE1" w:rsidRPr="00510AE1" w:rsidRDefault="00510AE1"/>
        </w:tc>
        <w:tc>
          <w:tcPr>
            <w:tcW w:w="3473" w:type="dxa"/>
          </w:tcPr>
          <w:p w:rsidR="00EA332D" w:rsidRPr="00E644EB" w:rsidRDefault="00003101" w:rsidP="00E271CC">
            <w:pPr>
              <w:rPr>
                <w:noProof/>
                <w:lang w:bidi="ar-EG"/>
              </w:rPr>
            </w:pPr>
            <w:bookmarkStart w:id="11" w:name="ΥΠΟΓΡΑΦΗ"/>
            <w:r w:rsidRPr="00510AE1">
              <w:t xml:space="preserve">         </w:t>
            </w:r>
            <w:r w:rsidR="00900544" w:rsidRPr="00510AE1">
              <w:t xml:space="preserve">     </w:t>
            </w:r>
            <w:r w:rsidR="00E271CC">
              <w:t>Ο Προϊστάμενος</w:t>
            </w:r>
            <w:r w:rsidR="00E644EB">
              <w:rPr>
                <w:lang w:bidi="ar-EG"/>
              </w:rPr>
              <w:t xml:space="preserve"> </w:t>
            </w:r>
          </w:p>
          <w:p w:rsidR="00E356B1" w:rsidRDefault="00F0243D" w:rsidP="000F7609">
            <w:pPr>
              <w:jc w:val="center"/>
              <w:rPr>
                <w:rFonts w:ascii="Arial" w:hAnsi="Arial" w:cs="Arial"/>
              </w:rPr>
            </w:pPr>
            <w:r>
              <w:rPr>
                <w:rFonts w:ascii="Arial" w:hAnsi="Arial" w:cs="Arial"/>
                <w:noProof/>
              </w:rPr>
              <w:drawing>
                <wp:inline distT="0" distB="0" distL="0" distR="0">
                  <wp:extent cx="1905000" cy="590550"/>
                  <wp:effectExtent l="19050" t="0" r="0" b="0"/>
                  <wp:docPr id="2" name="Εικόνα 2" descr="Davane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vanelos"/>
                          <pic:cNvPicPr>
                            <a:picLocks noChangeAspect="1" noChangeArrowheads="1"/>
                          </pic:cNvPicPr>
                        </pic:nvPicPr>
                        <pic:blipFill>
                          <a:blip r:embed="rId10" cstate="print"/>
                          <a:srcRect/>
                          <a:stretch>
                            <a:fillRect/>
                          </a:stretch>
                        </pic:blipFill>
                        <pic:spPr bwMode="auto">
                          <a:xfrm>
                            <a:off x="0" y="0"/>
                            <a:ext cx="1905000" cy="590550"/>
                          </a:xfrm>
                          <a:prstGeom prst="rect">
                            <a:avLst/>
                          </a:prstGeom>
                          <a:noFill/>
                          <a:ln w="9525">
                            <a:noFill/>
                            <a:miter lim="800000"/>
                            <a:headEnd/>
                            <a:tailEnd/>
                          </a:ln>
                        </pic:spPr>
                      </pic:pic>
                    </a:graphicData>
                  </a:graphic>
                </wp:inline>
              </w:drawing>
            </w:r>
          </w:p>
          <w:p w:rsidR="00E271CC" w:rsidRDefault="00E271CC" w:rsidP="000F7609">
            <w:pPr>
              <w:jc w:val="center"/>
              <w:rPr>
                <w:rFonts w:ascii="Arial" w:hAnsi="Arial" w:cs="Arial"/>
                <w:lang w:bidi="ar-EG"/>
              </w:rPr>
            </w:pPr>
            <w:r>
              <w:t xml:space="preserve">   Περικλής Δαβανέλος</w:t>
            </w:r>
          </w:p>
          <w:p w:rsidR="00633CCC" w:rsidRDefault="00E271CC">
            <w:pPr>
              <w:jc w:val="center"/>
            </w:pPr>
            <w:r>
              <w:t xml:space="preserve">    Σύμβουλος </w:t>
            </w:r>
            <w:r w:rsidR="00541F48">
              <w:t xml:space="preserve"> Ο.Ε.Υ. </w:t>
            </w:r>
            <w:r>
              <w:t>Α</w:t>
            </w:r>
            <w:r w:rsidR="00633CCC">
              <w:t>'</w:t>
            </w:r>
            <w:bookmarkEnd w:id="11"/>
          </w:p>
        </w:tc>
      </w:tr>
    </w:tbl>
    <w:p w:rsidR="00B0551C" w:rsidRPr="00B0551C" w:rsidRDefault="00B0551C" w:rsidP="007A67A0">
      <w:pPr>
        <w:rPr>
          <w:sz w:val="18"/>
          <w:szCs w:val="18"/>
          <w:lang w:bidi="ar-EG"/>
        </w:rPr>
      </w:pPr>
      <w:r>
        <w:rPr>
          <w:sz w:val="18"/>
          <w:szCs w:val="18"/>
        </w:rPr>
        <w:t>Συν</w:t>
      </w:r>
      <w:r w:rsidR="007A67A0">
        <w:rPr>
          <w:sz w:val="18"/>
          <w:szCs w:val="18"/>
          <w:lang w:val="en-US"/>
        </w:rPr>
        <w:t xml:space="preserve">: </w:t>
      </w:r>
      <w:r w:rsidR="007A67A0">
        <w:rPr>
          <w:sz w:val="18"/>
          <w:szCs w:val="18"/>
        </w:rPr>
        <w:t>2</w:t>
      </w:r>
      <w:r>
        <w:rPr>
          <w:sz w:val="18"/>
          <w:szCs w:val="18"/>
          <w:lang w:val="en-US"/>
        </w:rPr>
        <w:t xml:space="preserve"> </w:t>
      </w:r>
      <w:r>
        <w:rPr>
          <w:sz w:val="18"/>
          <w:szCs w:val="18"/>
          <w:lang w:bidi="ar-EG"/>
        </w:rPr>
        <w:t>αρχεί</w:t>
      </w:r>
      <w:r w:rsidR="007A67A0">
        <w:rPr>
          <w:sz w:val="18"/>
          <w:szCs w:val="18"/>
          <w:lang w:bidi="ar-EG"/>
        </w:rPr>
        <w:t>α</w:t>
      </w:r>
      <w:r>
        <w:rPr>
          <w:sz w:val="18"/>
          <w:szCs w:val="18"/>
          <w:lang w:bidi="ar-EG"/>
        </w:rPr>
        <w:t xml:space="preserve"> </w:t>
      </w:r>
    </w:p>
    <w:p w:rsidR="000A4E50" w:rsidRPr="00875FBC" w:rsidRDefault="00875FBC" w:rsidP="00900544">
      <w:pPr>
        <w:rPr>
          <w:sz w:val="18"/>
          <w:szCs w:val="18"/>
        </w:rPr>
      </w:pPr>
      <w:r w:rsidRPr="00875FBC">
        <w:rPr>
          <w:sz w:val="18"/>
          <w:szCs w:val="18"/>
        </w:rPr>
        <w:t xml:space="preserve">ΔΧ/δχ </w:t>
      </w:r>
    </w:p>
    <w:sectPr w:rsidR="000A4E50" w:rsidRPr="00875FBC" w:rsidSect="0079221C">
      <w:headerReference w:type="default" r:id="rId11"/>
      <w:footerReference w:type="first" r:id="rId12"/>
      <w:pgSz w:w="11906" w:h="16838" w:code="9"/>
      <w:pgMar w:top="567" w:right="1134"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F9D" w:rsidRDefault="00DB4F9D">
      <w:r>
        <w:separator/>
      </w:r>
    </w:p>
  </w:endnote>
  <w:endnote w:type="continuationSeparator" w:id="0">
    <w:p w:rsidR="00DB4F9D" w:rsidRDefault="00DB4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AC" w:rsidRDefault="006854AC">
    <w:pPr>
      <w:pStyle w:val="a6"/>
      <w:jc w:val="center"/>
    </w:pPr>
    <w:r>
      <w:t>___________________________________________________________________________</w:t>
    </w:r>
  </w:p>
  <w:p w:rsidR="006854AC" w:rsidRDefault="006854AC">
    <w:pPr>
      <w:jc w:val="right"/>
      <w:rPr>
        <w:sz w:val="18"/>
        <w:szCs w:val="18"/>
      </w:rPr>
    </w:pPr>
    <w:r>
      <w:rPr>
        <w:sz w:val="18"/>
        <w:szCs w:val="18"/>
      </w:rPr>
      <w:t xml:space="preserve">Σελίδα </w:t>
    </w:r>
    <w:r>
      <w:rPr>
        <w:sz w:val="18"/>
        <w:szCs w:val="18"/>
      </w:rPr>
      <w:fldChar w:fldCharType="begin"/>
    </w:r>
    <w:r>
      <w:rPr>
        <w:sz w:val="18"/>
        <w:szCs w:val="18"/>
      </w:rPr>
      <w:instrText xml:space="preserve"> PAGE </w:instrText>
    </w:r>
    <w:r>
      <w:rPr>
        <w:sz w:val="18"/>
        <w:szCs w:val="18"/>
      </w:rPr>
      <w:fldChar w:fldCharType="separate"/>
    </w:r>
    <w:r w:rsidR="00DB4F9D">
      <w:rPr>
        <w:noProof/>
        <w:sz w:val="18"/>
        <w:szCs w:val="18"/>
      </w:rPr>
      <w:t>1</w:t>
    </w:r>
    <w:r>
      <w:rPr>
        <w:sz w:val="18"/>
        <w:szCs w:val="18"/>
      </w:rPr>
      <w:fldChar w:fldCharType="end"/>
    </w:r>
    <w:r>
      <w:rPr>
        <w:sz w:val="18"/>
        <w:szCs w:val="18"/>
      </w:rPr>
      <w:t xml:space="preserve"> από </w:t>
    </w:r>
    <w:r>
      <w:rPr>
        <w:sz w:val="18"/>
        <w:szCs w:val="18"/>
      </w:rPr>
      <w:fldChar w:fldCharType="begin"/>
    </w:r>
    <w:r>
      <w:rPr>
        <w:sz w:val="18"/>
        <w:szCs w:val="18"/>
      </w:rPr>
      <w:instrText xml:space="preserve"> NUMPAGES  </w:instrText>
    </w:r>
    <w:r>
      <w:rPr>
        <w:sz w:val="18"/>
        <w:szCs w:val="18"/>
      </w:rPr>
      <w:fldChar w:fldCharType="separate"/>
    </w:r>
    <w:r w:rsidR="00DB4F9D">
      <w:rPr>
        <w:noProof/>
        <w:sz w:val="18"/>
        <w:szCs w:val="18"/>
      </w:rPr>
      <w:t>1</w:t>
    </w:r>
    <w:r>
      <w:rPr>
        <w:sz w:val="18"/>
        <w:szCs w:val="18"/>
      </w:rPr>
      <w:fldChar w:fldCharType="end"/>
    </w:r>
  </w:p>
  <w:p w:rsidR="006854AC" w:rsidRDefault="006854AC">
    <w:pPr>
      <w:pStyle w:val="a6"/>
      <w:jc w:val="center"/>
      <w:rPr>
        <w:sz w:val="18"/>
        <w:szCs w:val="18"/>
        <w:lang w:val="en-US"/>
      </w:rPr>
    </w:pPr>
    <w:bookmarkStart w:id="13" w:name="Α_Π_ΦΑΚΕΛΟΥ_2"/>
    <w:bookmarkEnd w:id="13"/>
  </w:p>
  <w:p w:rsidR="006854AC" w:rsidRDefault="006854AC">
    <w:pPr>
      <w:pStyle w:val="a6"/>
      <w:jc w:val="center"/>
      <w:rPr>
        <w:b/>
        <w:lang w:val="en-US"/>
      </w:rPr>
    </w:pPr>
    <w:bookmarkStart w:id="14" w:name="Β_ΑΣΦΑΛΕΙΑΣ_3"/>
    <w:r>
      <w:rPr>
        <w:b/>
        <w:lang w:val="en-US"/>
      </w:rPr>
      <w:t>ΑΔΙΑΒΑΘΜΗΤΟ</w:t>
    </w:r>
    <w:bookmarkEnd w:id="1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F9D" w:rsidRDefault="00DB4F9D">
      <w:r>
        <w:separator/>
      </w:r>
    </w:p>
  </w:footnote>
  <w:footnote w:type="continuationSeparator" w:id="0">
    <w:p w:rsidR="00DB4F9D" w:rsidRDefault="00DB4F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4AC" w:rsidRDefault="006854AC">
    <w:pPr>
      <w:pStyle w:val="a5"/>
      <w:jc w:val="center"/>
      <w:rPr>
        <w:b/>
      </w:rPr>
    </w:pPr>
    <w:bookmarkStart w:id="12" w:name="Β_ΑΣΦΑΛΕΙΑΣ_2"/>
    <w:r>
      <w:rPr>
        <w:b/>
      </w:rPr>
      <w:t>ΑΔΙΑΒΑΘΜΗΤΟ</w:t>
    </w:r>
    <w:bookmarkEnd w:id="12"/>
  </w:p>
  <w:p w:rsidR="006854AC" w:rsidRDefault="006854AC">
    <w:pPr>
      <w:pStyle w:val="a5"/>
      <w:jc w:val="center"/>
      <w:rPr>
        <w:b/>
        <w:lang w:val="en-US"/>
      </w:rPr>
    </w:pPr>
    <w:r>
      <w:rPr>
        <w:b/>
        <w:lang w:val="en-U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D64E2"/>
    <w:multiLevelType w:val="hybridMultilevel"/>
    <w:tmpl w:val="F70E6528"/>
    <w:lvl w:ilvl="0" w:tplc="E3AA95BC">
      <w:start w:val="34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7663575"/>
    <w:multiLevelType w:val="hybridMultilevel"/>
    <w:tmpl w:val="C408F8E2"/>
    <w:lvl w:ilvl="0" w:tplc="3FA640B4">
      <w:start w:val="1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4358AA"/>
    <w:multiLevelType w:val="hybridMultilevel"/>
    <w:tmpl w:val="63286756"/>
    <w:lvl w:ilvl="0" w:tplc="EDEACB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5AE67D27"/>
    <w:multiLevelType w:val="hybridMultilevel"/>
    <w:tmpl w:val="6E820918"/>
    <w:lvl w:ilvl="0" w:tplc="0408000B">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4">
    <w:nsid w:val="697754FC"/>
    <w:multiLevelType w:val="hybridMultilevel"/>
    <w:tmpl w:val="791A6ABA"/>
    <w:lvl w:ilvl="0" w:tplc="E318BC0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7C4B1AED"/>
    <w:multiLevelType w:val="hybridMultilevel"/>
    <w:tmpl w:val="A6F8F44A"/>
    <w:lvl w:ilvl="0" w:tplc="0BD0844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C507E3"/>
    <w:rsid w:val="00003101"/>
    <w:rsid w:val="00016C50"/>
    <w:rsid w:val="00022F08"/>
    <w:rsid w:val="00024C76"/>
    <w:rsid w:val="00030307"/>
    <w:rsid w:val="0003594B"/>
    <w:rsid w:val="000419F7"/>
    <w:rsid w:val="0005016F"/>
    <w:rsid w:val="000547B4"/>
    <w:rsid w:val="00067415"/>
    <w:rsid w:val="00076506"/>
    <w:rsid w:val="00086ACD"/>
    <w:rsid w:val="00094701"/>
    <w:rsid w:val="00094FE0"/>
    <w:rsid w:val="000957B6"/>
    <w:rsid w:val="000967E7"/>
    <w:rsid w:val="000A0153"/>
    <w:rsid w:val="000A340D"/>
    <w:rsid w:val="000A4E50"/>
    <w:rsid w:val="000A5050"/>
    <w:rsid w:val="000C4E32"/>
    <w:rsid w:val="000D00A2"/>
    <w:rsid w:val="000D2D45"/>
    <w:rsid w:val="000D6AD3"/>
    <w:rsid w:val="000E050B"/>
    <w:rsid w:val="000F20EE"/>
    <w:rsid w:val="000F29D8"/>
    <w:rsid w:val="000F7609"/>
    <w:rsid w:val="00107B2A"/>
    <w:rsid w:val="001226CD"/>
    <w:rsid w:val="001258DE"/>
    <w:rsid w:val="00132DAB"/>
    <w:rsid w:val="00135F7A"/>
    <w:rsid w:val="00136453"/>
    <w:rsid w:val="00146827"/>
    <w:rsid w:val="0014701B"/>
    <w:rsid w:val="0015207F"/>
    <w:rsid w:val="001534AA"/>
    <w:rsid w:val="0015475F"/>
    <w:rsid w:val="00154BB9"/>
    <w:rsid w:val="00160EA2"/>
    <w:rsid w:val="00172FE5"/>
    <w:rsid w:val="001771E6"/>
    <w:rsid w:val="001817A4"/>
    <w:rsid w:val="00192EFC"/>
    <w:rsid w:val="001A0365"/>
    <w:rsid w:val="001A194F"/>
    <w:rsid w:val="001A443D"/>
    <w:rsid w:val="001C1F87"/>
    <w:rsid w:val="001E0261"/>
    <w:rsid w:val="001E6DA1"/>
    <w:rsid w:val="001F14DF"/>
    <w:rsid w:val="001F486D"/>
    <w:rsid w:val="0020292C"/>
    <w:rsid w:val="00215F77"/>
    <w:rsid w:val="00226138"/>
    <w:rsid w:val="002312C5"/>
    <w:rsid w:val="002472D7"/>
    <w:rsid w:val="00270072"/>
    <w:rsid w:val="00281322"/>
    <w:rsid w:val="00281593"/>
    <w:rsid w:val="00287CBD"/>
    <w:rsid w:val="00290577"/>
    <w:rsid w:val="002A2496"/>
    <w:rsid w:val="002A7355"/>
    <w:rsid w:val="002A7C23"/>
    <w:rsid w:val="002B045C"/>
    <w:rsid w:val="002B0BCB"/>
    <w:rsid w:val="002B7F8D"/>
    <w:rsid w:val="002C0C28"/>
    <w:rsid w:val="002D5C8A"/>
    <w:rsid w:val="002F2CAB"/>
    <w:rsid w:val="002F7F70"/>
    <w:rsid w:val="00307243"/>
    <w:rsid w:val="00307AE5"/>
    <w:rsid w:val="00320B7C"/>
    <w:rsid w:val="00320C2F"/>
    <w:rsid w:val="00340936"/>
    <w:rsid w:val="00341B62"/>
    <w:rsid w:val="00342CE7"/>
    <w:rsid w:val="003471B0"/>
    <w:rsid w:val="00354531"/>
    <w:rsid w:val="00357C8D"/>
    <w:rsid w:val="0036302E"/>
    <w:rsid w:val="00372052"/>
    <w:rsid w:val="00385DB8"/>
    <w:rsid w:val="003878C6"/>
    <w:rsid w:val="00387A77"/>
    <w:rsid w:val="003A3D01"/>
    <w:rsid w:val="003B061A"/>
    <w:rsid w:val="003B38DC"/>
    <w:rsid w:val="003B6761"/>
    <w:rsid w:val="003C1087"/>
    <w:rsid w:val="003C1E39"/>
    <w:rsid w:val="003C29A0"/>
    <w:rsid w:val="003C2A7D"/>
    <w:rsid w:val="003C3F91"/>
    <w:rsid w:val="003D0EFB"/>
    <w:rsid w:val="003D7EDF"/>
    <w:rsid w:val="003E5306"/>
    <w:rsid w:val="003F27F7"/>
    <w:rsid w:val="003F417D"/>
    <w:rsid w:val="003F50F2"/>
    <w:rsid w:val="00400B9D"/>
    <w:rsid w:val="004213CF"/>
    <w:rsid w:val="00432DFB"/>
    <w:rsid w:val="00445033"/>
    <w:rsid w:val="00446664"/>
    <w:rsid w:val="00447782"/>
    <w:rsid w:val="00447EDB"/>
    <w:rsid w:val="004502D1"/>
    <w:rsid w:val="004525FF"/>
    <w:rsid w:val="00463DD6"/>
    <w:rsid w:val="004660E6"/>
    <w:rsid w:val="004806DE"/>
    <w:rsid w:val="004821B4"/>
    <w:rsid w:val="00485305"/>
    <w:rsid w:val="004B724B"/>
    <w:rsid w:val="004D533B"/>
    <w:rsid w:val="004E6ADE"/>
    <w:rsid w:val="004F4255"/>
    <w:rsid w:val="00510AE1"/>
    <w:rsid w:val="0051154C"/>
    <w:rsid w:val="005206BE"/>
    <w:rsid w:val="00525494"/>
    <w:rsid w:val="005267D1"/>
    <w:rsid w:val="005416D8"/>
    <w:rsid w:val="00541F48"/>
    <w:rsid w:val="005501EE"/>
    <w:rsid w:val="00552525"/>
    <w:rsid w:val="00562297"/>
    <w:rsid w:val="00576228"/>
    <w:rsid w:val="00580CCC"/>
    <w:rsid w:val="00591248"/>
    <w:rsid w:val="0059606D"/>
    <w:rsid w:val="005A2C88"/>
    <w:rsid w:val="005C21D6"/>
    <w:rsid w:val="005C3527"/>
    <w:rsid w:val="005C5A9F"/>
    <w:rsid w:val="005E33BF"/>
    <w:rsid w:val="005E564B"/>
    <w:rsid w:val="005E77CE"/>
    <w:rsid w:val="005F088C"/>
    <w:rsid w:val="005F2B1E"/>
    <w:rsid w:val="005F3E01"/>
    <w:rsid w:val="005F3F91"/>
    <w:rsid w:val="005F63A3"/>
    <w:rsid w:val="005F691D"/>
    <w:rsid w:val="0060079D"/>
    <w:rsid w:val="006049B2"/>
    <w:rsid w:val="00611EF8"/>
    <w:rsid w:val="00631338"/>
    <w:rsid w:val="00631AE1"/>
    <w:rsid w:val="00633CCC"/>
    <w:rsid w:val="006373A5"/>
    <w:rsid w:val="00645A6D"/>
    <w:rsid w:val="00653491"/>
    <w:rsid w:val="00654B5E"/>
    <w:rsid w:val="00660739"/>
    <w:rsid w:val="00661D53"/>
    <w:rsid w:val="00665386"/>
    <w:rsid w:val="00667CC9"/>
    <w:rsid w:val="00676FF1"/>
    <w:rsid w:val="00680191"/>
    <w:rsid w:val="00682C72"/>
    <w:rsid w:val="006854AC"/>
    <w:rsid w:val="00691988"/>
    <w:rsid w:val="006B0F0E"/>
    <w:rsid w:val="006B12A0"/>
    <w:rsid w:val="006B27F4"/>
    <w:rsid w:val="006B461C"/>
    <w:rsid w:val="006C1613"/>
    <w:rsid w:val="006C4276"/>
    <w:rsid w:val="006C65D2"/>
    <w:rsid w:val="006C6923"/>
    <w:rsid w:val="006D6AC3"/>
    <w:rsid w:val="006E55ED"/>
    <w:rsid w:val="006F141C"/>
    <w:rsid w:val="007030AE"/>
    <w:rsid w:val="007101CC"/>
    <w:rsid w:val="007238A5"/>
    <w:rsid w:val="00724B82"/>
    <w:rsid w:val="00731F8C"/>
    <w:rsid w:val="00731FB6"/>
    <w:rsid w:val="0073453E"/>
    <w:rsid w:val="00751A1D"/>
    <w:rsid w:val="007552C9"/>
    <w:rsid w:val="00755E7E"/>
    <w:rsid w:val="007721C2"/>
    <w:rsid w:val="00773EBE"/>
    <w:rsid w:val="00774D81"/>
    <w:rsid w:val="00791B86"/>
    <w:rsid w:val="00792149"/>
    <w:rsid w:val="0079221C"/>
    <w:rsid w:val="007954E5"/>
    <w:rsid w:val="007A67A0"/>
    <w:rsid w:val="007B7275"/>
    <w:rsid w:val="007C618B"/>
    <w:rsid w:val="007C6F81"/>
    <w:rsid w:val="007D0EF1"/>
    <w:rsid w:val="007F40CD"/>
    <w:rsid w:val="00800BCB"/>
    <w:rsid w:val="00801EB3"/>
    <w:rsid w:val="00802FC6"/>
    <w:rsid w:val="00812C29"/>
    <w:rsid w:val="00812CA6"/>
    <w:rsid w:val="00820C03"/>
    <w:rsid w:val="00835BF1"/>
    <w:rsid w:val="00836C1E"/>
    <w:rsid w:val="00852234"/>
    <w:rsid w:val="00854150"/>
    <w:rsid w:val="0087003F"/>
    <w:rsid w:val="00870B49"/>
    <w:rsid w:val="008725C2"/>
    <w:rsid w:val="00875FBC"/>
    <w:rsid w:val="00877E44"/>
    <w:rsid w:val="00891ECF"/>
    <w:rsid w:val="008A1036"/>
    <w:rsid w:val="008A2426"/>
    <w:rsid w:val="008A6602"/>
    <w:rsid w:val="008B7804"/>
    <w:rsid w:val="008C4F5D"/>
    <w:rsid w:val="008D1CBA"/>
    <w:rsid w:val="008D4C5B"/>
    <w:rsid w:val="008E19B9"/>
    <w:rsid w:val="008F6A74"/>
    <w:rsid w:val="008F722A"/>
    <w:rsid w:val="00900544"/>
    <w:rsid w:val="009038B1"/>
    <w:rsid w:val="00912871"/>
    <w:rsid w:val="009153A8"/>
    <w:rsid w:val="0092515C"/>
    <w:rsid w:val="00926177"/>
    <w:rsid w:val="00926D90"/>
    <w:rsid w:val="00932A64"/>
    <w:rsid w:val="00933FEC"/>
    <w:rsid w:val="00936C21"/>
    <w:rsid w:val="00940D0D"/>
    <w:rsid w:val="0094216C"/>
    <w:rsid w:val="00943675"/>
    <w:rsid w:val="0095272B"/>
    <w:rsid w:val="00953689"/>
    <w:rsid w:val="00955426"/>
    <w:rsid w:val="00960814"/>
    <w:rsid w:val="009826A4"/>
    <w:rsid w:val="009901A7"/>
    <w:rsid w:val="009927BA"/>
    <w:rsid w:val="0099359C"/>
    <w:rsid w:val="00994C06"/>
    <w:rsid w:val="009A0E48"/>
    <w:rsid w:val="009A471D"/>
    <w:rsid w:val="009B23F6"/>
    <w:rsid w:val="009B3FF6"/>
    <w:rsid w:val="009B5F1E"/>
    <w:rsid w:val="009C27A0"/>
    <w:rsid w:val="009E4DEF"/>
    <w:rsid w:val="009E68D7"/>
    <w:rsid w:val="009F0831"/>
    <w:rsid w:val="009F427E"/>
    <w:rsid w:val="00A00318"/>
    <w:rsid w:val="00A242BF"/>
    <w:rsid w:val="00A3364B"/>
    <w:rsid w:val="00A36B6C"/>
    <w:rsid w:val="00A47C48"/>
    <w:rsid w:val="00A54D09"/>
    <w:rsid w:val="00A63D2B"/>
    <w:rsid w:val="00A67160"/>
    <w:rsid w:val="00A67697"/>
    <w:rsid w:val="00A709AC"/>
    <w:rsid w:val="00A71731"/>
    <w:rsid w:val="00A84A95"/>
    <w:rsid w:val="00A90BAF"/>
    <w:rsid w:val="00A93B34"/>
    <w:rsid w:val="00AB311F"/>
    <w:rsid w:val="00AC68C8"/>
    <w:rsid w:val="00AD0ABD"/>
    <w:rsid w:val="00AD10A7"/>
    <w:rsid w:val="00AD2358"/>
    <w:rsid w:val="00AE4164"/>
    <w:rsid w:val="00B010B1"/>
    <w:rsid w:val="00B0550A"/>
    <w:rsid w:val="00B0551C"/>
    <w:rsid w:val="00B07CC6"/>
    <w:rsid w:val="00B107AA"/>
    <w:rsid w:val="00B15DBF"/>
    <w:rsid w:val="00B172A8"/>
    <w:rsid w:val="00B2214C"/>
    <w:rsid w:val="00B23ACF"/>
    <w:rsid w:val="00B2592E"/>
    <w:rsid w:val="00B316D1"/>
    <w:rsid w:val="00B32A91"/>
    <w:rsid w:val="00B33651"/>
    <w:rsid w:val="00B349BD"/>
    <w:rsid w:val="00B35691"/>
    <w:rsid w:val="00B36C52"/>
    <w:rsid w:val="00B520D2"/>
    <w:rsid w:val="00B56779"/>
    <w:rsid w:val="00B763FA"/>
    <w:rsid w:val="00B90EF2"/>
    <w:rsid w:val="00B9127E"/>
    <w:rsid w:val="00BA0CA5"/>
    <w:rsid w:val="00BA67B0"/>
    <w:rsid w:val="00BB6DE4"/>
    <w:rsid w:val="00BC7ED1"/>
    <w:rsid w:val="00BD17CA"/>
    <w:rsid w:val="00BD73F0"/>
    <w:rsid w:val="00BE0815"/>
    <w:rsid w:val="00BE4A04"/>
    <w:rsid w:val="00BE6F82"/>
    <w:rsid w:val="00BF2DEB"/>
    <w:rsid w:val="00BF79F0"/>
    <w:rsid w:val="00C02075"/>
    <w:rsid w:val="00C07687"/>
    <w:rsid w:val="00C12965"/>
    <w:rsid w:val="00C212CB"/>
    <w:rsid w:val="00C35D6B"/>
    <w:rsid w:val="00C360AE"/>
    <w:rsid w:val="00C411DB"/>
    <w:rsid w:val="00C412BA"/>
    <w:rsid w:val="00C43174"/>
    <w:rsid w:val="00C45FE1"/>
    <w:rsid w:val="00C507E3"/>
    <w:rsid w:val="00C73363"/>
    <w:rsid w:val="00C81BE0"/>
    <w:rsid w:val="00C82DA2"/>
    <w:rsid w:val="00C861D6"/>
    <w:rsid w:val="00C91C4F"/>
    <w:rsid w:val="00CA327D"/>
    <w:rsid w:val="00CA4B57"/>
    <w:rsid w:val="00CC0982"/>
    <w:rsid w:val="00CC6C61"/>
    <w:rsid w:val="00CC7192"/>
    <w:rsid w:val="00CC7FF8"/>
    <w:rsid w:val="00CD4771"/>
    <w:rsid w:val="00CD7847"/>
    <w:rsid w:val="00CE2066"/>
    <w:rsid w:val="00CE2F3E"/>
    <w:rsid w:val="00CF42C8"/>
    <w:rsid w:val="00CF7F6F"/>
    <w:rsid w:val="00D03544"/>
    <w:rsid w:val="00D07C8A"/>
    <w:rsid w:val="00D132CB"/>
    <w:rsid w:val="00D15D75"/>
    <w:rsid w:val="00D32F22"/>
    <w:rsid w:val="00D377E9"/>
    <w:rsid w:val="00D420FA"/>
    <w:rsid w:val="00D529FC"/>
    <w:rsid w:val="00D52DFC"/>
    <w:rsid w:val="00D5772B"/>
    <w:rsid w:val="00D61C70"/>
    <w:rsid w:val="00D7151D"/>
    <w:rsid w:val="00D93B3A"/>
    <w:rsid w:val="00D9419F"/>
    <w:rsid w:val="00DA0C7E"/>
    <w:rsid w:val="00DA2F80"/>
    <w:rsid w:val="00DA64AA"/>
    <w:rsid w:val="00DB4F9D"/>
    <w:rsid w:val="00DC6E06"/>
    <w:rsid w:val="00DC7394"/>
    <w:rsid w:val="00DD2324"/>
    <w:rsid w:val="00DE7FF1"/>
    <w:rsid w:val="00E02BA2"/>
    <w:rsid w:val="00E045E5"/>
    <w:rsid w:val="00E06FE9"/>
    <w:rsid w:val="00E12609"/>
    <w:rsid w:val="00E20A55"/>
    <w:rsid w:val="00E271CC"/>
    <w:rsid w:val="00E332A0"/>
    <w:rsid w:val="00E344E1"/>
    <w:rsid w:val="00E356B1"/>
    <w:rsid w:val="00E36AB8"/>
    <w:rsid w:val="00E37C64"/>
    <w:rsid w:val="00E46268"/>
    <w:rsid w:val="00E46B3B"/>
    <w:rsid w:val="00E51F7E"/>
    <w:rsid w:val="00E5406E"/>
    <w:rsid w:val="00E5679E"/>
    <w:rsid w:val="00E56E8E"/>
    <w:rsid w:val="00E644EB"/>
    <w:rsid w:val="00E804E7"/>
    <w:rsid w:val="00E901D1"/>
    <w:rsid w:val="00EA2451"/>
    <w:rsid w:val="00EA2D51"/>
    <w:rsid w:val="00EA332D"/>
    <w:rsid w:val="00EA3E7B"/>
    <w:rsid w:val="00ED02F2"/>
    <w:rsid w:val="00EE1510"/>
    <w:rsid w:val="00EF448A"/>
    <w:rsid w:val="00F0243D"/>
    <w:rsid w:val="00F104C6"/>
    <w:rsid w:val="00F566FA"/>
    <w:rsid w:val="00F60EDE"/>
    <w:rsid w:val="00F7355C"/>
    <w:rsid w:val="00F73B98"/>
    <w:rsid w:val="00F81450"/>
    <w:rsid w:val="00F81D9D"/>
    <w:rsid w:val="00F96022"/>
    <w:rsid w:val="00F9639C"/>
    <w:rsid w:val="00FC46C9"/>
    <w:rsid w:val="00FD2EE5"/>
    <w:rsid w:val="00FD4AA0"/>
    <w:rsid w:val="00FF05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outlineLvl w:val="0"/>
    </w:pPr>
    <w:rPr>
      <w:b/>
      <w:szCs w:val="20"/>
    </w:rPr>
  </w:style>
  <w:style w:type="paragraph" w:styleId="2">
    <w:name w:val="heading 2"/>
    <w:basedOn w:val="a"/>
    <w:next w:val="a"/>
    <w:qFormat/>
    <w:pPr>
      <w:keepNext/>
      <w:jc w:val="center"/>
      <w:outlineLvl w:val="1"/>
    </w:pPr>
    <w:rPr>
      <w:rFonts w:ascii="Arial" w:hAnsi="Arial" w:cs="Arial"/>
      <w:b/>
      <w:sz w:val="16"/>
      <w:lang w:val="en-GB"/>
    </w:rPr>
  </w:style>
  <w:style w:type="character" w:default="1" w:styleId="a0">
    <w:name w:val="Default Paragraph Font"/>
    <w:semiHidden/>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unhideWhenUsed/>
    <w:rPr>
      <w:rFonts w:ascii="Tahoma" w:hAnsi="Tahoma" w:cs="Tahoma"/>
      <w:sz w:val="16"/>
      <w:szCs w:val="16"/>
    </w:rPr>
  </w:style>
  <w:style w:type="character" w:customStyle="1" w:styleId="CharChar3">
    <w:name w:val=" Char Char3"/>
    <w:semiHidden/>
    <w:rPr>
      <w:rFonts w:ascii="Tahoma" w:hAnsi="Tahoma" w:cs="Tahoma"/>
      <w:sz w:val="16"/>
      <w:szCs w:val="16"/>
      <w:lang w:val="el-GR" w:eastAsia="el-GR"/>
    </w:rPr>
  </w:style>
  <w:style w:type="character" w:styleId="a4">
    <w:name w:val="Placeholder Text"/>
    <w:semiHidden/>
    <w:rPr>
      <w:color w:val="808080"/>
    </w:rPr>
  </w:style>
  <w:style w:type="paragraph" w:styleId="a5">
    <w:name w:val="header"/>
    <w:basedOn w:val="a"/>
    <w:unhideWhenUsed/>
    <w:pPr>
      <w:tabs>
        <w:tab w:val="center" w:pos="4320"/>
        <w:tab w:val="right" w:pos="8640"/>
      </w:tabs>
    </w:pPr>
  </w:style>
  <w:style w:type="character" w:customStyle="1" w:styleId="CharChar2">
    <w:name w:val=" Char Char2"/>
    <w:semiHidden/>
    <w:rPr>
      <w:sz w:val="24"/>
      <w:szCs w:val="24"/>
      <w:lang w:val="el-GR" w:eastAsia="el-GR"/>
    </w:rPr>
  </w:style>
  <w:style w:type="paragraph" w:styleId="a6">
    <w:name w:val="footer"/>
    <w:basedOn w:val="a"/>
    <w:unhideWhenUsed/>
    <w:pPr>
      <w:tabs>
        <w:tab w:val="center" w:pos="4320"/>
        <w:tab w:val="right" w:pos="8640"/>
      </w:tabs>
    </w:pPr>
  </w:style>
  <w:style w:type="character" w:customStyle="1" w:styleId="CharChar1">
    <w:name w:val=" Char Char1"/>
    <w:rPr>
      <w:sz w:val="24"/>
      <w:szCs w:val="24"/>
      <w:lang w:val="el-GR" w:eastAsia="el-GR"/>
    </w:rPr>
  </w:style>
  <w:style w:type="character" w:styleId="a7">
    <w:name w:val="Strong"/>
    <w:qFormat/>
    <w:rPr>
      <w:b/>
      <w:bCs/>
    </w:rPr>
  </w:style>
  <w:style w:type="character" w:customStyle="1" w:styleId="Style1">
    <w:name w:val="Style1"/>
    <w:basedOn w:val="a7"/>
  </w:style>
  <w:style w:type="character" w:customStyle="1" w:styleId="Style2">
    <w:name w:val="Style2"/>
  </w:style>
  <w:style w:type="character" w:styleId="-">
    <w:name w:val="Hyperlink"/>
    <w:unhideWhenUsed/>
    <w:rPr>
      <w:color w:val="0000FF"/>
      <w:u w:val="single"/>
    </w:rPr>
  </w:style>
  <w:style w:type="paragraph" w:styleId="a8">
    <w:name w:val="Document Map"/>
    <w:basedOn w:val="a"/>
    <w:semiHidden/>
    <w:unhideWhenUsed/>
    <w:rPr>
      <w:rFonts w:ascii="Tahoma" w:hAnsi="Tahoma" w:cs="Tahoma"/>
      <w:sz w:val="16"/>
      <w:szCs w:val="16"/>
    </w:rPr>
  </w:style>
  <w:style w:type="character" w:customStyle="1" w:styleId="CharChar">
    <w:name w:val=" Char Char"/>
    <w:semiHidden/>
    <w:rPr>
      <w:rFonts w:ascii="Tahoma" w:hAnsi="Tahoma" w:cs="Tahoma"/>
      <w:sz w:val="16"/>
      <w:szCs w:val="16"/>
    </w:rPr>
  </w:style>
  <w:style w:type="character" w:styleId="-0">
    <w:name w:val="FollowedHyperlink"/>
    <w:rPr>
      <w:color w:val="800080"/>
      <w:u w:val="single"/>
    </w:rPr>
  </w:style>
  <w:style w:type="paragraph" w:styleId="a9">
    <w:name w:val="List Paragraph"/>
    <w:basedOn w:val="a"/>
    <w:uiPriority w:val="34"/>
    <w:qFormat/>
    <w:rsid w:val="00BE4A04"/>
    <w:pPr>
      <w:ind w:left="720"/>
    </w:pPr>
  </w:style>
  <w:style w:type="character" w:customStyle="1" w:styleId="object">
    <w:name w:val="object"/>
    <w:rsid w:val="00875FBC"/>
  </w:style>
  <w:style w:type="character" w:customStyle="1" w:styleId="jlqj4b">
    <w:name w:val="jlqj4b"/>
    <w:rsid w:val="00E356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btims.wto.org/en/Notifications/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sims.wto.org/en/Notifications/Search"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topoulos\Desktop\Cairo%20Greek%20Document.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Cairo Greek Document</Template>
  <TotalTime>1</TotalTime>
  <Pages>1</Pages>
  <Words>322</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2062</CharactersWithSpaces>
  <SharedDoc>false</SharedDoc>
  <HLinks>
    <vt:vector size="12" baseType="variant">
      <vt:variant>
        <vt:i4>458760</vt:i4>
      </vt:variant>
      <vt:variant>
        <vt:i4>3</vt:i4>
      </vt:variant>
      <vt:variant>
        <vt:i4>0</vt:i4>
      </vt:variant>
      <vt:variant>
        <vt:i4>5</vt:i4>
      </vt:variant>
      <vt:variant>
        <vt:lpwstr>http://spsims.wto.org/en/Notifications/Search</vt:lpwstr>
      </vt:variant>
      <vt:variant>
        <vt:lpwstr/>
      </vt:variant>
      <vt:variant>
        <vt:i4>458778</vt:i4>
      </vt:variant>
      <vt:variant>
        <vt:i4>0</vt:i4>
      </vt:variant>
      <vt:variant>
        <vt:i4>0</vt:i4>
      </vt:variant>
      <vt:variant>
        <vt:i4>5</vt:i4>
      </vt:variant>
      <vt:variant>
        <vt:lpwstr>http://tbtims.wto.org/en/Notifications/Search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kontopoulos</dc:creator>
  <cp:lastModifiedBy>apostolos tsiakalos</cp:lastModifiedBy>
  <cp:revision>3</cp:revision>
  <cp:lastPrinted>2021-03-02T07:23:00Z</cp:lastPrinted>
  <dcterms:created xsi:type="dcterms:W3CDTF">2021-03-05T09:25:00Z</dcterms:created>
  <dcterms:modified xsi:type="dcterms:W3CDTF">2021-03-05T09:25:00Z</dcterms:modified>
</cp:coreProperties>
</file>