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3" w:rsidRPr="006D4EC3" w:rsidRDefault="006D4EC3" w:rsidP="006D4E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</w:rPr>
      </w:pPr>
      <w:r w:rsidRPr="006D4EC3">
        <w:rPr>
          <w:rFonts w:asciiTheme="minorHAnsi" w:hAnsiTheme="minorHAnsi"/>
          <w:b/>
          <w:bCs/>
          <w:sz w:val="24"/>
        </w:rPr>
        <w:t>ΑΙΤΗΣΗ ΣΥΝΑΨΗΣ ΣΥΜΒΑΣΗΣ ΟΔΟΝΤΟΤΕΧΝΙΤΗ (ΝΟΜΙΚΟ ΠΡΟΣΩΠΟ)</w:t>
      </w: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b/>
          <w:sz w:val="24"/>
          <w:lang w:eastAsia="en-US"/>
        </w:rPr>
      </w:pP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Προς: Διοίκηση 3ης ΥΠΕ Μακεδονίας</w:t>
      </w:r>
    </w:p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Το κάτωθι νομικό πρόσωπο :</w:t>
      </w:r>
    </w:p>
    <w:tbl>
      <w:tblPr>
        <w:tblW w:w="9113" w:type="dxa"/>
        <w:tblInd w:w="458" w:type="dxa"/>
        <w:tblLayout w:type="fixed"/>
        <w:tblLook w:val="0000"/>
      </w:tblPr>
      <w:tblGrid>
        <w:gridCol w:w="1419"/>
        <w:gridCol w:w="567"/>
        <w:gridCol w:w="141"/>
        <w:gridCol w:w="1005"/>
        <w:gridCol w:w="838"/>
        <w:gridCol w:w="570"/>
        <w:gridCol w:w="848"/>
        <w:gridCol w:w="283"/>
        <w:gridCol w:w="1843"/>
        <w:gridCol w:w="1599"/>
      </w:tblGrid>
      <w:tr w:rsidR="006D4EC3" w:rsidRPr="006D4EC3" w:rsidTr="006D4EC3">
        <w:trPr>
          <w:trHeight w:val="216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ΕΤΑΙΡΕΙΑΣ </w:t>
            </w:r>
          </w:p>
        </w:tc>
      </w:tr>
      <w:tr w:rsidR="006D4EC3" w:rsidRPr="006D4EC3" w:rsidTr="006D4EC3">
        <w:trPr>
          <w:trHeight w:val="289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ΕΠΩΝΥΜΙΑ 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87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ΔΙΑΚΡΙΤΙΚΟΣ ΤΙΤΛΟΣ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32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</w:p>
        </w:tc>
      </w:tr>
      <w:tr w:rsidR="006D4EC3" w:rsidRPr="006D4EC3" w:rsidTr="00CA71CE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67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</w:tr>
    </w:tbl>
    <w:p w:rsidR="006D4EC3" w:rsidRPr="006D4EC3" w:rsidRDefault="006D4EC3" w:rsidP="006D4EC3">
      <w:pPr>
        <w:spacing w:after="200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ο οποίος εκπροσωπείται νόμιμα από :</w:t>
      </w:r>
    </w:p>
    <w:tbl>
      <w:tblPr>
        <w:tblW w:w="9113" w:type="dxa"/>
        <w:tblInd w:w="458" w:type="dxa"/>
        <w:tblLayout w:type="fixed"/>
        <w:tblLook w:val="0000"/>
      </w:tblPr>
      <w:tblGrid>
        <w:gridCol w:w="1211"/>
        <w:gridCol w:w="142"/>
        <w:gridCol w:w="708"/>
        <w:gridCol w:w="993"/>
        <w:gridCol w:w="850"/>
        <w:gridCol w:w="570"/>
        <w:gridCol w:w="848"/>
        <w:gridCol w:w="283"/>
        <w:gridCol w:w="980"/>
        <w:gridCol w:w="863"/>
        <w:gridCol w:w="1665"/>
      </w:tblGrid>
      <w:tr w:rsidR="006D4EC3" w:rsidRPr="006D4EC3" w:rsidTr="006D4EC3">
        <w:trPr>
          <w:trHeight w:val="221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ΝΟΜΙΜΟΥ ΕΚΠΡΟΣΩΠΟΥ </w:t>
            </w:r>
          </w:p>
        </w:tc>
      </w:tr>
      <w:tr w:rsidR="006D4EC3" w:rsidRPr="006D4EC3" w:rsidTr="006D4EC3">
        <w:trPr>
          <w:trHeight w:val="210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ΟΝΟΜΑ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ΕΠΩΝΥΜΟ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6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74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381"/>
        </w:trPr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 xml:space="preserve">προκειμένου να συνάψει σύμβαση με την Διοίκηση της 3ης ΥΠΕ Μακεδονίας, υποβάλλει συνημμένα τα κάτωθι: 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1.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2.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3.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4.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5.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6.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7.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8.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Ημερομηνία:      ……/…./…….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Ο – Η Δηλ.</w:t>
      </w:r>
    </w:p>
    <w:p w:rsidR="006D4EC3" w:rsidRPr="006D4EC3" w:rsidRDefault="006D4EC3" w:rsidP="006D4EC3">
      <w:pPr>
        <w:ind w:left="5040"/>
        <w:jc w:val="center"/>
        <w:rPr>
          <w:rFonts w:asciiTheme="minorHAnsi" w:hAnsiTheme="minorHAnsi"/>
          <w:b/>
          <w:sz w:val="24"/>
        </w:rPr>
      </w:pPr>
      <w:r w:rsidRPr="006D4EC3">
        <w:rPr>
          <w:rFonts w:asciiTheme="minorHAnsi" w:hAnsiTheme="minorHAnsi"/>
          <w:b/>
          <w:sz w:val="24"/>
        </w:rPr>
        <w:t>(Υπογραφή και Σφραγίδα)</w:t>
      </w:r>
    </w:p>
    <w:p w:rsidR="007D1586" w:rsidRPr="00686618" w:rsidRDefault="007D1586" w:rsidP="00D10767">
      <w:pPr>
        <w:pStyle w:val="6"/>
        <w:tabs>
          <w:tab w:val="left" w:pos="5353"/>
        </w:tabs>
        <w:rPr>
          <w:rFonts w:asciiTheme="minorHAnsi" w:hAnsiTheme="minorHAnsi"/>
          <w:sz w:val="24"/>
        </w:rPr>
      </w:pPr>
    </w:p>
    <w:sectPr w:rsidR="007D1586" w:rsidRPr="00686618" w:rsidSect="009E7FE4">
      <w:footerReference w:type="default" r:id="rId8"/>
      <w:pgSz w:w="11906" w:h="16838"/>
      <w:pgMar w:top="1135" w:right="1080" w:bottom="993" w:left="993" w:header="709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7D" w:rsidRDefault="0055377D">
      <w:r>
        <w:separator/>
      </w:r>
    </w:p>
  </w:endnote>
  <w:endnote w:type="continuationSeparator" w:id="1">
    <w:p w:rsidR="0055377D" w:rsidRDefault="0055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3" w:rsidRPr="00566C91" w:rsidRDefault="006D4EC3" w:rsidP="00980389">
    <w:pPr>
      <w:pStyle w:val="a5"/>
      <w:tabs>
        <w:tab w:val="clear" w:pos="8306"/>
        <w:tab w:val="right" w:pos="10260"/>
      </w:tabs>
      <w:ind w:left="-900" w:right="-1260"/>
      <w:rPr>
        <w:rFonts w:asciiTheme="minorHAnsi" w:hAnsiTheme="minorHAnsi"/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7D" w:rsidRDefault="0055377D">
      <w:r>
        <w:separator/>
      </w:r>
    </w:p>
  </w:footnote>
  <w:footnote w:type="continuationSeparator" w:id="1">
    <w:p w:rsidR="0055377D" w:rsidRDefault="0055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197"/>
    <w:multiLevelType w:val="hybridMultilevel"/>
    <w:tmpl w:val="3CF85D8C"/>
    <w:lvl w:ilvl="0" w:tplc="0408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24E13E3"/>
    <w:multiLevelType w:val="hybridMultilevel"/>
    <w:tmpl w:val="9692DA54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05F"/>
    <w:multiLevelType w:val="hybridMultilevel"/>
    <w:tmpl w:val="FD2C2FE4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4A"/>
    <w:multiLevelType w:val="hybridMultilevel"/>
    <w:tmpl w:val="834EB0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4DF"/>
    <w:multiLevelType w:val="hybridMultilevel"/>
    <w:tmpl w:val="4B6E40D2"/>
    <w:lvl w:ilvl="0" w:tplc="7AB87B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339EAB38"/>
    <w:lvl w:ilvl="0" w:tplc="13921FEA">
      <w:start w:val="1"/>
      <w:numFmt w:val="bullet"/>
      <w:lvlText w:val="ή"/>
      <w:lvlJc w:val="left"/>
    </w:lvl>
    <w:lvl w:ilvl="1" w:tplc="A87E7C0E">
      <w:start w:val="1"/>
      <w:numFmt w:val="lowerRoman"/>
      <w:lvlText w:val="%2."/>
      <w:lvlJc w:val="left"/>
    </w:lvl>
    <w:lvl w:ilvl="2" w:tplc="82F45CC2">
      <w:numFmt w:val="decimal"/>
      <w:lvlText w:val=""/>
      <w:lvlJc w:val="left"/>
    </w:lvl>
    <w:lvl w:ilvl="3" w:tplc="1C4619A0">
      <w:numFmt w:val="decimal"/>
      <w:lvlText w:val=""/>
      <w:lvlJc w:val="left"/>
    </w:lvl>
    <w:lvl w:ilvl="4" w:tplc="95660482">
      <w:numFmt w:val="decimal"/>
      <w:lvlText w:val=""/>
      <w:lvlJc w:val="left"/>
    </w:lvl>
    <w:lvl w:ilvl="5" w:tplc="63F63434">
      <w:numFmt w:val="decimal"/>
      <w:lvlText w:val=""/>
      <w:lvlJc w:val="left"/>
    </w:lvl>
    <w:lvl w:ilvl="6" w:tplc="1E1C8032">
      <w:numFmt w:val="decimal"/>
      <w:lvlText w:val=""/>
      <w:lvlJc w:val="left"/>
    </w:lvl>
    <w:lvl w:ilvl="7" w:tplc="A66ACB18">
      <w:numFmt w:val="decimal"/>
      <w:lvlText w:val=""/>
      <w:lvlJc w:val="left"/>
    </w:lvl>
    <w:lvl w:ilvl="8" w:tplc="F43672CE">
      <w:numFmt w:val="decimal"/>
      <w:lvlText w:val=""/>
      <w:lvlJc w:val="left"/>
    </w:lvl>
  </w:abstractNum>
  <w:abstractNum w:abstractNumId="6">
    <w:nsid w:val="13380FCE"/>
    <w:multiLevelType w:val="hybridMultilevel"/>
    <w:tmpl w:val="0774614C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DB5"/>
    <w:multiLevelType w:val="hybridMultilevel"/>
    <w:tmpl w:val="DDEE99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31CBB"/>
    <w:multiLevelType w:val="hybridMultilevel"/>
    <w:tmpl w:val="79F89AAE"/>
    <w:lvl w:ilvl="0" w:tplc="22E86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2C0"/>
    <w:multiLevelType w:val="hybridMultilevel"/>
    <w:tmpl w:val="C284B886"/>
    <w:lvl w:ilvl="0" w:tplc="B5A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F1BCF"/>
    <w:multiLevelType w:val="hybridMultilevel"/>
    <w:tmpl w:val="35B8361A"/>
    <w:lvl w:ilvl="0" w:tplc="E57ED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C7EE5"/>
    <w:multiLevelType w:val="hybridMultilevel"/>
    <w:tmpl w:val="CB9C93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1F2E"/>
    <w:multiLevelType w:val="hybridMultilevel"/>
    <w:tmpl w:val="3D44C752"/>
    <w:lvl w:ilvl="0" w:tplc="F25EB6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255A"/>
    <w:multiLevelType w:val="hybridMultilevel"/>
    <w:tmpl w:val="247CECD6"/>
    <w:lvl w:ilvl="0" w:tplc="4D10F67C">
      <w:start w:val="2"/>
      <w:numFmt w:val="decimal"/>
      <w:lvlText w:val="%1."/>
      <w:lvlJc w:val="left"/>
      <w:rPr>
        <w:b/>
      </w:rPr>
    </w:lvl>
    <w:lvl w:ilvl="1" w:tplc="C50AC070">
      <w:numFmt w:val="decimal"/>
      <w:lvlText w:val=""/>
      <w:lvlJc w:val="left"/>
    </w:lvl>
    <w:lvl w:ilvl="2" w:tplc="FDE4C79A">
      <w:numFmt w:val="decimal"/>
      <w:lvlText w:val=""/>
      <w:lvlJc w:val="left"/>
    </w:lvl>
    <w:lvl w:ilvl="3" w:tplc="0BB2FB56">
      <w:numFmt w:val="decimal"/>
      <w:lvlText w:val=""/>
      <w:lvlJc w:val="left"/>
    </w:lvl>
    <w:lvl w:ilvl="4" w:tplc="C2D4EC00">
      <w:numFmt w:val="decimal"/>
      <w:lvlText w:val=""/>
      <w:lvlJc w:val="left"/>
    </w:lvl>
    <w:lvl w:ilvl="5" w:tplc="7AFA2A1E">
      <w:numFmt w:val="decimal"/>
      <w:lvlText w:val=""/>
      <w:lvlJc w:val="left"/>
    </w:lvl>
    <w:lvl w:ilvl="6" w:tplc="1038B87E">
      <w:numFmt w:val="decimal"/>
      <w:lvlText w:val=""/>
      <w:lvlJc w:val="left"/>
    </w:lvl>
    <w:lvl w:ilvl="7" w:tplc="3A3A45A8">
      <w:numFmt w:val="decimal"/>
      <w:lvlText w:val=""/>
      <w:lvlJc w:val="left"/>
    </w:lvl>
    <w:lvl w:ilvl="8" w:tplc="BE88E600">
      <w:numFmt w:val="decimal"/>
      <w:lvlText w:val=""/>
      <w:lvlJc w:val="left"/>
    </w:lvl>
  </w:abstractNum>
  <w:abstractNum w:abstractNumId="14">
    <w:nsid w:val="357D356B"/>
    <w:multiLevelType w:val="hybridMultilevel"/>
    <w:tmpl w:val="88C0995C"/>
    <w:lvl w:ilvl="0" w:tplc="3EC0B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FBB"/>
    <w:multiLevelType w:val="hybridMultilevel"/>
    <w:tmpl w:val="999C9738"/>
    <w:lvl w:ilvl="0" w:tplc="EAE2A4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7B63"/>
    <w:multiLevelType w:val="hybridMultilevel"/>
    <w:tmpl w:val="9DF8D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430"/>
    <w:multiLevelType w:val="hybridMultilevel"/>
    <w:tmpl w:val="2082811A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0F5B"/>
    <w:multiLevelType w:val="hybridMultilevel"/>
    <w:tmpl w:val="6D18A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71A94"/>
    <w:multiLevelType w:val="hybridMultilevel"/>
    <w:tmpl w:val="BB121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3F2"/>
    <w:multiLevelType w:val="hybridMultilevel"/>
    <w:tmpl w:val="C62E6406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7C8"/>
    <w:multiLevelType w:val="hybridMultilevel"/>
    <w:tmpl w:val="6E7AA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A2E73"/>
    <w:multiLevelType w:val="hybridMultilevel"/>
    <w:tmpl w:val="79567D8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306B45"/>
    <w:multiLevelType w:val="hybridMultilevel"/>
    <w:tmpl w:val="2278AB12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6DFE"/>
    <w:multiLevelType w:val="hybridMultilevel"/>
    <w:tmpl w:val="E0909F1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F10"/>
    <w:multiLevelType w:val="hybridMultilevel"/>
    <w:tmpl w:val="1AF229C0"/>
    <w:lvl w:ilvl="0" w:tplc="20EEC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hAnsiTheme="minorHAnsi" w:hint="default"/>
        <w:i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630E"/>
    <w:multiLevelType w:val="hybridMultilevel"/>
    <w:tmpl w:val="CD2E0AA6"/>
    <w:lvl w:ilvl="0" w:tplc="FACCFA7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07235"/>
    <w:multiLevelType w:val="hybridMultilevel"/>
    <w:tmpl w:val="9DBCC01A"/>
    <w:lvl w:ilvl="0" w:tplc="4110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080"/>
    <w:multiLevelType w:val="hybridMultilevel"/>
    <w:tmpl w:val="04489FA0"/>
    <w:lvl w:ilvl="0" w:tplc="7A602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01954"/>
    <w:multiLevelType w:val="hybridMultilevel"/>
    <w:tmpl w:val="0C9CFDBE"/>
    <w:lvl w:ilvl="0" w:tplc="E9227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506F2"/>
    <w:multiLevelType w:val="hybridMultilevel"/>
    <w:tmpl w:val="64D821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8E8"/>
    <w:multiLevelType w:val="hybridMultilevel"/>
    <w:tmpl w:val="B7A00084"/>
    <w:lvl w:ilvl="0" w:tplc="41C0E05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0B33"/>
    <w:multiLevelType w:val="hybridMultilevel"/>
    <w:tmpl w:val="C246AC5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BA7"/>
    <w:multiLevelType w:val="hybridMultilevel"/>
    <w:tmpl w:val="786ADCC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5B2"/>
    <w:multiLevelType w:val="hybridMultilevel"/>
    <w:tmpl w:val="EB689D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4489"/>
    <w:multiLevelType w:val="hybridMultilevel"/>
    <w:tmpl w:val="4B3492C6"/>
    <w:lvl w:ilvl="0" w:tplc="5EF8C02E">
      <w:start w:val="1"/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000000" w:themeColor="text1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07A15"/>
    <w:multiLevelType w:val="hybridMultilevel"/>
    <w:tmpl w:val="8A6CF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31FA3"/>
    <w:multiLevelType w:val="hybridMultilevel"/>
    <w:tmpl w:val="647C6B4A"/>
    <w:lvl w:ilvl="0" w:tplc="CFB62CC8">
      <w:start w:val="23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DCC233"/>
    <w:multiLevelType w:val="hybridMultilevel"/>
    <w:tmpl w:val="2AEAE0AE"/>
    <w:lvl w:ilvl="0" w:tplc="1624DB02">
      <w:start w:val="4"/>
      <w:numFmt w:val="decimal"/>
      <w:lvlText w:val="%1."/>
      <w:lvlJc w:val="left"/>
    </w:lvl>
    <w:lvl w:ilvl="1" w:tplc="863E68BC">
      <w:numFmt w:val="decimal"/>
      <w:lvlText w:val=""/>
      <w:lvlJc w:val="left"/>
    </w:lvl>
    <w:lvl w:ilvl="2" w:tplc="6D86159E">
      <w:numFmt w:val="decimal"/>
      <w:lvlText w:val=""/>
      <w:lvlJc w:val="left"/>
    </w:lvl>
    <w:lvl w:ilvl="3" w:tplc="C6DA2EE4">
      <w:numFmt w:val="decimal"/>
      <w:lvlText w:val=""/>
      <w:lvlJc w:val="left"/>
    </w:lvl>
    <w:lvl w:ilvl="4" w:tplc="3A287030">
      <w:numFmt w:val="decimal"/>
      <w:lvlText w:val=""/>
      <w:lvlJc w:val="left"/>
    </w:lvl>
    <w:lvl w:ilvl="5" w:tplc="5428D9A0">
      <w:numFmt w:val="decimal"/>
      <w:lvlText w:val=""/>
      <w:lvlJc w:val="left"/>
    </w:lvl>
    <w:lvl w:ilvl="6" w:tplc="64F6BA64">
      <w:numFmt w:val="decimal"/>
      <w:lvlText w:val=""/>
      <w:lvlJc w:val="left"/>
    </w:lvl>
    <w:lvl w:ilvl="7" w:tplc="398860C8">
      <w:numFmt w:val="decimal"/>
      <w:lvlText w:val=""/>
      <w:lvlJc w:val="left"/>
    </w:lvl>
    <w:lvl w:ilvl="8" w:tplc="4F0AB24C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15"/>
  </w:num>
  <w:num w:numId="5">
    <w:abstractNumId w:val="35"/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24"/>
  </w:num>
  <w:num w:numId="21">
    <w:abstractNumId w:val="33"/>
  </w:num>
  <w:num w:numId="22">
    <w:abstractNumId w:val="32"/>
  </w:num>
  <w:num w:numId="23">
    <w:abstractNumId w:val="8"/>
  </w:num>
  <w:num w:numId="24">
    <w:abstractNumId w:val="29"/>
  </w:num>
  <w:num w:numId="25">
    <w:abstractNumId w:val="13"/>
  </w:num>
  <w:num w:numId="26">
    <w:abstractNumId w:val="5"/>
  </w:num>
  <w:num w:numId="27">
    <w:abstractNumId w:val="38"/>
  </w:num>
  <w:num w:numId="28">
    <w:abstractNumId w:val="31"/>
  </w:num>
  <w:num w:numId="29">
    <w:abstractNumId w:val="0"/>
  </w:num>
  <w:num w:numId="30">
    <w:abstractNumId w:val="28"/>
  </w:num>
  <w:num w:numId="31">
    <w:abstractNumId w:val="16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5122">
      <v:stroke weight="3pt"/>
    </o:shapedefaults>
  </w:hdrShapeDefaults>
  <w:footnotePr>
    <w:footnote w:id="0"/>
    <w:footnote w:id="1"/>
  </w:footnotePr>
  <w:endnotePr>
    <w:endnote w:id="0"/>
    <w:endnote w:id="1"/>
  </w:endnotePr>
  <w:compat/>
  <w:rsids>
    <w:rsidRoot w:val="00790292"/>
    <w:rsid w:val="000050CB"/>
    <w:rsid w:val="00012DDC"/>
    <w:rsid w:val="00015AD5"/>
    <w:rsid w:val="00015CB0"/>
    <w:rsid w:val="0001685F"/>
    <w:rsid w:val="000216B9"/>
    <w:rsid w:val="00021AED"/>
    <w:rsid w:val="00026235"/>
    <w:rsid w:val="00027DAF"/>
    <w:rsid w:val="00035220"/>
    <w:rsid w:val="0003688C"/>
    <w:rsid w:val="00037037"/>
    <w:rsid w:val="000525AA"/>
    <w:rsid w:val="000565AC"/>
    <w:rsid w:val="00062F4F"/>
    <w:rsid w:val="00063E65"/>
    <w:rsid w:val="00064F44"/>
    <w:rsid w:val="00065484"/>
    <w:rsid w:val="00066AB3"/>
    <w:rsid w:val="00073605"/>
    <w:rsid w:val="000738DA"/>
    <w:rsid w:val="000749EE"/>
    <w:rsid w:val="00075BFA"/>
    <w:rsid w:val="00076D1E"/>
    <w:rsid w:val="0007741D"/>
    <w:rsid w:val="00083F81"/>
    <w:rsid w:val="00084589"/>
    <w:rsid w:val="00086A45"/>
    <w:rsid w:val="00091086"/>
    <w:rsid w:val="0009506E"/>
    <w:rsid w:val="00096BC4"/>
    <w:rsid w:val="000A225C"/>
    <w:rsid w:val="000A77F4"/>
    <w:rsid w:val="000C0E02"/>
    <w:rsid w:val="000D6FB0"/>
    <w:rsid w:val="000E076B"/>
    <w:rsid w:val="000E284C"/>
    <w:rsid w:val="000E304F"/>
    <w:rsid w:val="000F0E6B"/>
    <w:rsid w:val="000F48E8"/>
    <w:rsid w:val="000F4D92"/>
    <w:rsid w:val="000F5693"/>
    <w:rsid w:val="000F72A2"/>
    <w:rsid w:val="0010161D"/>
    <w:rsid w:val="00105654"/>
    <w:rsid w:val="00107944"/>
    <w:rsid w:val="001108E9"/>
    <w:rsid w:val="00114FE4"/>
    <w:rsid w:val="001171CD"/>
    <w:rsid w:val="00120A19"/>
    <w:rsid w:val="00121F52"/>
    <w:rsid w:val="00123563"/>
    <w:rsid w:val="0012407C"/>
    <w:rsid w:val="00124437"/>
    <w:rsid w:val="00134C5B"/>
    <w:rsid w:val="0014203F"/>
    <w:rsid w:val="0014230F"/>
    <w:rsid w:val="0015686C"/>
    <w:rsid w:val="00156BDF"/>
    <w:rsid w:val="00164B75"/>
    <w:rsid w:val="00167055"/>
    <w:rsid w:val="00172CBF"/>
    <w:rsid w:val="00174D68"/>
    <w:rsid w:val="00183FD2"/>
    <w:rsid w:val="00184FC4"/>
    <w:rsid w:val="001864C9"/>
    <w:rsid w:val="001923A5"/>
    <w:rsid w:val="0019319D"/>
    <w:rsid w:val="001945E1"/>
    <w:rsid w:val="00196C9B"/>
    <w:rsid w:val="00197396"/>
    <w:rsid w:val="001A07EC"/>
    <w:rsid w:val="001A23A6"/>
    <w:rsid w:val="001A3802"/>
    <w:rsid w:val="001A3DE2"/>
    <w:rsid w:val="001A41C5"/>
    <w:rsid w:val="001A49FD"/>
    <w:rsid w:val="001A640C"/>
    <w:rsid w:val="001B22AC"/>
    <w:rsid w:val="001B3533"/>
    <w:rsid w:val="001B7E76"/>
    <w:rsid w:val="001C4D28"/>
    <w:rsid w:val="001C6E30"/>
    <w:rsid w:val="001C7ABF"/>
    <w:rsid w:val="001D48F5"/>
    <w:rsid w:val="001D545E"/>
    <w:rsid w:val="001E235C"/>
    <w:rsid w:val="001E29F6"/>
    <w:rsid w:val="001E4E9C"/>
    <w:rsid w:val="001E5221"/>
    <w:rsid w:val="001F719F"/>
    <w:rsid w:val="0020236D"/>
    <w:rsid w:val="00204C7E"/>
    <w:rsid w:val="00205B45"/>
    <w:rsid w:val="00213A3B"/>
    <w:rsid w:val="0021594C"/>
    <w:rsid w:val="002168D2"/>
    <w:rsid w:val="00221862"/>
    <w:rsid w:val="0022677C"/>
    <w:rsid w:val="002370BC"/>
    <w:rsid w:val="00245010"/>
    <w:rsid w:val="002464E7"/>
    <w:rsid w:val="00252C03"/>
    <w:rsid w:val="00262793"/>
    <w:rsid w:val="00266FA1"/>
    <w:rsid w:val="002671CB"/>
    <w:rsid w:val="00270340"/>
    <w:rsid w:val="002709F7"/>
    <w:rsid w:val="002711A5"/>
    <w:rsid w:val="00272B32"/>
    <w:rsid w:val="0027349E"/>
    <w:rsid w:val="0029391A"/>
    <w:rsid w:val="002965FE"/>
    <w:rsid w:val="00296790"/>
    <w:rsid w:val="002A6989"/>
    <w:rsid w:val="002B0ED3"/>
    <w:rsid w:val="002B5BA7"/>
    <w:rsid w:val="002B5D15"/>
    <w:rsid w:val="002C0236"/>
    <w:rsid w:val="002C129B"/>
    <w:rsid w:val="002C2733"/>
    <w:rsid w:val="002C375B"/>
    <w:rsid w:val="002C586F"/>
    <w:rsid w:val="002C71BC"/>
    <w:rsid w:val="002C7B54"/>
    <w:rsid w:val="002D1481"/>
    <w:rsid w:val="002D1D58"/>
    <w:rsid w:val="002E026F"/>
    <w:rsid w:val="002E0FED"/>
    <w:rsid w:val="002E3A24"/>
    <w:rsid w:val="002E6902"/>
    <w:rsid w:val="002F07AC"/>
    <w:rsid w:val="002F25AD"/>
    <w:rsid w:val="002F279D"/>
    <w:rsid w:val="002F2DB0"/>
    <w:rsid w:val="002F4A44"/>
    <w:rsid w:val="00301222"/>
    <w:rsid w:val="003068B6"/>
    <w:rsid w:val="0031528E"/>
    <w:rsid w:val="00316ED8"/>
    <w:rsid w:val="00317B35"/>
    <w:rsid w:val="003244D2"/>
    <w:rsid w:val="00325F44"/>
    <w:rsid w:val="003302D2"/>
    <w:rsid w:val="00334DA3"/>
    <w:rsid w:val="00337E17"/>
    <w:rsid w:val="00341963"/>
    <w:rsid w:val="00342D85"/>
    <w:rsid w:val="00343DD7"/>
    <w:rsid w:val="00344261"/>
    <w:rsid w:val="003442C7"/>
    <w:rsid w:val="0035182D"/>
    <w:rsid w:val="00351A05"/>
    <w:rsid w:val="00357416"/>
    <w:rsid w:val="00360510"/>
    <w:rsid w:val="00361A0B"/>
    <w:rsid w:val="00362794"/>
    <w:rsid w:val="00362A5B"/>
    <w:rsid w:val="003637BF"/>
    <w:rsid w:val="0036467F"/>
    <w:rsid w:val="00365690"/>
    <w:rsid w:val="003731D5"/>
    <w:rsid w:val="00374B87"/>
    <w:rsid w:val="00377F91"/>
    <w:rsid w:val="003808B2"/>
    <w:rsid w:val="00382B98"/>
    <w:rsid w:val="00384941"/>
    <w:rsid w:val="00385242"/>
    <w:rsid w:val="00386E15"/>
    <w:rsid w:val="00390B3A"/>
    <w:rsid w:val="0039141B"/>
    <w:rsid w:val="003917B4"/>
    <w:rsid w:val="003925B5"/>
    <w:rsid w:val="0039373B"/>
    <w:rsid w:val="00394F9B"/>
    <w:rsid w:val="00397A93"/>
    <w:rsid w:val="003A0E15"/>
    <w:rsid w:val="003B53D7"/>
    <w:rsid w:val="003C65F2"/>
    <w:rsid w:val="003D0772"/>
    <w:rsid w:val="003D0887"/>
    <w:rsid w:val="003D4983"/>
    <w:rsid w:val="003D5673"/>
    <w:rsid w:val="003D5ECE"/>
    <w:rsid w:val="003F0979"/>
    <w:rsid w:val="003F13D0"/>
    <w:rsid w:val="003F4751"/>
    <w:rsid w:val="003F6F51"/>
    <w:rsid w:val="00402BE6"/>
    <w:rsid w:val="004057C2"/>
    <w:rsid w:val="00406422"/>
    <w:rsid w:val="00410D78"/>
    <w:rsid w:val="00411E60"/>
    <w:rsid w:val="004212C5"/>
    <w:rsid w:val="00423AAA"/>
    <w:rsid w:val="00436957"/>
    <w:rsid w:val="0044075E"/>
    <w:rsid w:val="00440F32"/>
    <w:rsid w:val="00445669"/>
    <w:rsid w:val="004477E2"/>
    <w:rsid w:val="00451E3C"/>
    <w:rsid w:val="00455AB8"/>
    <w:rsid w:val="004567D2"/>
    <w:rsid w:val="00464994"/>
    <w:rsid w:val="00465633"/>
    <w:rsid w:val="00477FA2"/>
    <w:rsid w:val="00483C71"/>
    <w:rsid w:val="0048560E"/>
    <w:rsid w:val="00485AE8"/>
    <w:rsid w:val="00486971"/>
    <w:rsid w:val="00487F3E"/>
    <w:rsid w:val="004913DB"/>
    <w:rsid w:val="004943E7"/>
    <w:rsid w:val="004A1DB3"/>
    <w:rsid w:val="004A3F2C"/>
    <w:rsid w:val="004A67D6"/>
    <w:rsid w:val="004B154F"/>
    <w:rsid w:val="004B23B6"/>
    <w:rsid w:val="004B4858"/>
    <w:rsid w:val="004D494C"/>
    <w:rsid w:val="004D5BD0"/>
    <w:rsid w:val="004E79A8"/>
    <w:rsid w:val="004F3A0A"/>
    <w:rsid w:val="00500511"/>
    <w:rsid w:val="0050683B"/>
    <w:rsid w:val="00507190"/>
    <w:rsid w:val="0051100C"/>
    <w:rsid w:val="005133FA"/>
    <w:rsid w:val="005161BF"/>
    <w:rsid w:val="0052165C"/>
    <w:rsid w:val="0052214A"/>
    <w:rsid w:val="00527F4D"/>
    <w:rsid w:val="005340F1"/>
    <w:rsid w:val="00536828"/>
    <w:rsid w:val="00537F03"/>
    <w:rsid w:val="00537F7D"/>
    <w:rsid w:val="00540098"/>
    <w:rsid w:val="0054217B"/>
    <w:rsid w:val="00542D47"/>
    <w:rsid w:val="0054359B"/>
    <w:rsid w:val="00543707"/>
    <w:rsid w:val="00544490"/>
    <w:rsid w:val="00545686"/>
    <w:rsid w:val="00547317"/>
    <w:rsid w:val="00547616"/>
    <w:rsid w:val="005507FD"/>
    <w:rsid w:val="0055377D"/>
    <w:rsid w:val="00554273"/>
    <w:rsid w:val="00555ED5"/>
    <w:rsid w:val="005625E4"/>
    <w:rsid w:val="0056267F"/>
    <w:rsid w:val="00566929"/>
    <w:rsid w:val="00566C91"/>
    <w:rsid w:val="00567293"/>
    <w:rsid w:val="00567F60"/>
    <w:rsid w:val="00570936"/>
    <w:rsid w:val="0057307F"/>
    <w:rsid w:val="00581AB9"/>
    <w:rsid w:val="00583093"/>
    <w:rsid w:val="00583188"/>
    <w:rsid w:val="005833F4"/>
    <w:rsid w:val="005840EC"/>
    <w:rsid w:val="00584881"/>
    <w:rsid w:val="005910DF"/>
    <w:rsid w:val="0059388C"/>
    <w:rsid w:val="00596314"/>
    <w:rsid w:val="00596FBD"/>
    <w:rsid w:val="0059763E"/>
    <w:rsid w:val="005B00DC"/>
    <w:rsid w:val="005B0873"/>
    <w:rsid w:val="005C5BE5"/>
    <w:rsid w:val="005D021E"/>
    <w:rsid w:val="005D1560"/>
    <w:rsid w:val="005D159A"/>
    <w:rsid w:val="005D4662"/>
    <w:rsid w:val="005D5DE3"/>
    <w:rsid w:val="005D7CD6"/>
    <w:rsid w:val="005E1C1A"/>
    <w:rsid w:val="005E4EF0"/>
    <w:rsid w:val="005F6E76"/>
    <w:rsid w:val="00611858"/>
    <w:rsid w:val="0061208C"/>
    <w:rsid w:val="00614A8E"/>
    <w:rsid w:val="0062190E"/>
    <w:rsid w:val="00623CB8"/>
    <w:rsid w:val="0062542D"/>
    <w:rsid w:val="00631E8B"/>
    <w:rsid w:val="0064399F"/>
    <w:rsid w:val="00647105"/>
    <w:rsid w:val="00655C1C"/>
    <w:rsid w:val="00667A19"/>
    <w:rsid w:val="00671085"/>
    <w:rsid w:val="0067400A"/>
    <w:rsid w:val="00676E51"/>
    <w:rsid w:val="00685981"/>
    <w:rsid w:val="00686618"/>
    <w:rsid w:val="006924D1"/>
    <w:rsid w:val="00692F70"/>
    <w:rsid w:val="00693150"/>
    <w:rsid w:val="006964C8"/>
    <w:rsid w:val="00696BDD"/>
    <w:rsid w:val="006A054B"/>
    <w:rsid w:val="006A45D9"/>
    <w:rsid w:val="006A5A6B"/>
    <w:rsid w:val="006B03E4"/>
    <w:rsid w:val="006B6896"/>
    <w:rsid w:val="006C0E0E"/>
    <w:rsid w:val="006C79B8"/>
    <w:rsid w:val="006C7F10"/>
    <w:rsid w:val="006D4EC3"/>
    <w:rsid w:val="006D548A"/>
    <w:rsid w:val="006D706A"/>
    <w:rsid w:val="006E1290"/>
    <w:rsid w:val="006E3B83"/>
    <w:rsid w:val="006E3CC7"/>
    <w:rsid w:val="006F27EE"/>
    <w:rsid w:val="006F397B"/>
    <w:rsid w:val="006F4CAA"/>
    <w:rsid w:val="006F6000"/>
    <w:rsid w:val="0070016C"/>
    <w:rsid w:val="00703B32"/>
    <w:rsid w:val="00705385"/>
    <w:rsid w:val="0071120C"/>
    <w:rsid w:val="00715E54"/>
    <w:rsid w:val="007179E4"/>
    <w:rsid w:val="00720220"/>
    <w:rsid w:val="00720BF5"/>
    <w:rsid w:val="00722344"/>
    <w:rsid w:val="00727247"/>
    <w:rsid w:val="0072765F"/>
    <w:rsid w:val="007277FD"/>
    <w:rsid w:val="00730E28"/>
    <w:rsid w:val="007314DC"/>
    <w:rsid w:val="00734B9F"/>
    <w:rsid w:val="00735FEB"/>
    <w:rsid w:val="00736200"/>
    <w:rsid w:val="00742B34"/>
    <w:rsid w:val="007472E5"/>
    <w:rsid w:val="00751A31"/>
    <w:rsid w:val="00755D19"/>
    <w:rsid w:val="00760D2C"/>
    <w:rsid w:val="00761084"/>
    <w:rsid w:val="00770760"/>
    <w:rsid w:val="0077178E"/>
    <w:rsid w:val="00774F5D"/>
    <w:rsid w:val="0077586C"/>
    <w:rsid w:val="007833A7"/>
    <w:rsid w:val="0078656A"/>
    <w:rsid w:val="00790292"/>
    <w:rsid w:val="00790D83"/>
    <w:rsid w:val="00793307"/>
    <w:rsid w:val="00795243"/>
    <w:rsid w:val="007954EF"/>
    <w:rsid w:val="007B15D1"/>
    <w:rsid w:val="007B3F9B"/>
    <w:rsid w:val="007B60CC"/>
    <w:rsid w:val="007B6229"/>
    <w:rsid w:val="007B6A5D"/>
    <w:rsid w:val="007B6BD6"/>
    <w:rsid w:val="007B70E3"/>
    <w:rsid w:val="007C4C0F"/>
    <w:rsid w:val="007C62B9"/>
    <w:rsid w:val="007C7527"/>
    <w:rsid w:val="007D0246"/>
    <w:rsid w:val="007D1586"/>
    <w:rsid w:val="007D17A2"/>
    <w:rsid w:val="007D362B"/>
    <w:rsid w:val="007D4013"/>
    <w:rsid w:val="007E0625"/>
    <w:rsid w:val="007E3176"/>
    <w:rsid w:val="007E4D84"/>
    <w:rsid w:val="007E654E"/>
    <w:rsid w:val="007F0DAF"/>
    <w:rsid w:val="007F0DF5"/>
    <w:rsid w:val="007F176C"/>
    <w:rsid w:val="007F575D"/>
    <w:rsid w:val="007F760D"/>
    <w:rsid w:val="0080115C"/>
    <w:rsid w:val="00801B95"/>
    <w:rsid w:val="00802809"/>
    <w:rsid w:val="0081151F"/>
    <w:rsid w:val="008159A9"/>
    <w:rsid w:val="0082235C"/>
    <w:rsid w:val="0082414B"/>
    <w:rsid w:val="008243C5"/>
    <w:rsid w:val="00830BD5"/>
    <w:rsid w:val="00833F78"/>
    <w:rsid w:val="00840028"/>
    <w:rsid w:val="00847CA0"/>
    <w:rsid w:val="00850356"/>
    <w:rsid w:val="008512BF"/>
    <w:rsid w:val="00852500"/>
    <w:rsid w:val="0085297F"/>
    <w:rsid w:val="0085309F"/>
    <w:rsid w:val="00855A9E"/>
    <w:rsid w:val="0086031E"/>
    <w:rsid w:val="00863A64"/>
    <w:rsid w:val="00866D6A"/>
    <w:rsid w:val="00875022"/>
    <w:rsid w:val="00876782"/>
    <w:rsid w:val="00876CE7"/>
    <w:rsid w:val="008801E3"/>
    <w:rsid w:val="00880C8A"/>
    <w:rsid w:val="008864B3"/>
    <w:rsid w:val="0089084F"/>
    <w:rsid w:val="008921FD"/>
    <w:rsid w:val="0089495E"/>
    <w:rsid w:val="00894A4A"/>
    <w:rsid w:val="008A0370"/>
    <w:rsid w:val="008A359A"/>
    <w:rsid w:val="008A4422"/>
    <w:rsid w:val="008A498C"/>
    <w:rsid w:val="008A7CDB"/>
    <w:rsid w:val="008B0D23"/>
    <w:rsid w:val="008B369F"/>
    <w:rsid w:val="008B4165"/>
    <w:rsid w:val="008D149F"/>
    <w:rsid w:val="008D28CC"/>
    <w:rsid w:val="008E11BE"/>
    <w:rsid w:val="008F254B"/>
    <w:rsid w:val="008F3F88"/>
    <w:rsid w:val="008F4233"/>
    <w:rsid w:val="00904419"/>
    <w:rsid w:val="009046E5"/>
    <w:rsid w:val="009048A7"/>
    <w:rsid w:val="00904939"/>
    <w:rsid w:val="00904CD2"/>
    <w:rsid w:val="00906D48"/>
    <w:rsid w:val="00907402"/>
    <w:rsid w:val="0091123B"/>
    <w:rsid w:val="00912713"/>
    <w:rsid w:val="00917E56"/>
    <w:rsid w:val="00922D65"/>
    <w:rsid w:val="00923371"/>
    <w:rsid w:val="009235DC"/>
    <w:rsid w:val="00923B82"/>
    <w:rsid w:val="0092645B"/>
    <w:rsid w:val="00926D20"/>
    <w:rsid w:val="0093140B"/>
    <w:rsid w:val="009325B3"/>
    <w:rsid w:val="00932CA5"/>
    <w:rsid w:val="00933664"/>
    <w:rsid w:val="00936D8A"/>
    <w:rsid w:val="00941ACC"/>
    <w:rsid w:val="00942A36"/>
    <w:rsid w:val="00947BF9"/>
    <w:rsid w:val="00951D20"/>
    <w:rsid w:val="00977C18"/>
    <w:rsid w:val="00977C33"/>
    <w:rsid w:val="00980389"/>
    <w:rsid w:val="00982794"/>
    <w:rsid w:val="0098408B"/>
    <w:rsid w:val="00985D6D"/>
    <w:rsid w:val="0099369E"/>
    <w:rsid w:val="00996D26"/>
    <w:rsid w:val="009B0F10"/>
    <w:rsid w:val="009B360A"/>
    <w:rsid w:val="009B4F09"/>
    <w:rsid w:val="009C32B3"/>
    <w:rsid w:val="009D07F4"/>
    <w:rsid w:val="009D17CC"/>
    <w:rsid w:val="009D4FB8"/>
    <w:rsid w:val="009D70B2"/>
    <w:rsid w:val="009E2C09"/>
    <w:rsid w:val="009E3CA9"/>
    <w:rsid w:val="009E6E9A"/>
    <w:rsid w:val="009E7FE4"/>
    <w:rsid w:val="009F060C"/>
    <w:rsid w:val="009F1564"/>
    <w:rsid w:val="009F34AD"/>
    <w:rsid w:val="009F76C2"/>
    <w:rsid w:val="00A026C1"/>
    <w:rsid w:val="00A07C02"/>
    <w:rsid w:val="00A10294"/>
    <w:rsid w:val="00A2103F"/>
    <w:rsid w:val="00A27956"/>
    <w:rsid w:val="00A311E3"/>
    <w:rsid w:val="00A31D0D"/>
    <w:rsid w:val="00A33054"/>
    <w:rsid w:val="00A338ED"/>
    <w:rsid w:val="00A34120"/>
    <w:rsid w:val="00A42AA2"/>
    <w:rsid w:val="00A43915"/>
    <w:rsid w:val="00A44940"/>
    <w:rsid w:val="00A455AF"/>
    <w:rsid w:val="00A47200"/>
    <w:rsid w:val="00A50775"/>
    <w:rsid w:val="00A51396"/>
    <w:rsid w:val="00A5441C"/>
    <w:rsid w:val="00A6381B"/>
    <w:rsid w:val="00A67DC8"/>
    <w:rsid w:val="00A71D88"/>
    <w:rsid w:val="00A74006"/>
    <w:rsid w:val="00A758D5"/>
    <w:rsid w:val="00A7793C"/>
    <w:rsid w:val="00A82C63"/>
    <w:rsid w:val="00A93430"/>
    <w:rsid w:val="00A97F6A"/>
    <w:rsid w:val="00AA1572"/>
    <w:rsid w:val="00AA3623"/>
    <w:rsid w:val="00AB1930"/>
    <w:rsid w:val="00AB2DED"/>
    <w:rsid w:val="00AB36A1"/>
    <w:rsid w:val="00AB3D1E"/>
    <w:rsid w:val="00AC0E6E"/>
    <w:rsid w:val="00AC40CF"/>
    <w:rsid w:val="00AD29CB"/>
    <w:rsid w:val="00AD4ABC"/>
    <w:rsid w:val="00AD5527"/>
    <w:rsid w:val="00AD78DB"/>
    <w:rsid w:val="00AE3475"/>
    <w:rsid w:val="00AE6A50"/>
    <w:rsid w:val="00AF1E4A"/>
    <w:rsid w:val="00AF3803"/>
    <w:rsid w:val="00AF3BC9"/>
    <w:rsid w:val="00B033AE"/>
    <w:rsid w:val="00B07439"/>
    <w:rsid w:val="00B1109D"/>
    <w:rsid w:val="00B12E4D"/>
    <w:rsid w:val="00B13F91"/>
    <w:rsid w:val="00B24928"/>
    <w:rsid w:val="00B26333"/>
    <w:rsid w:val="00B263BD"/>
    <w:rsid w:val="00B30C93"/>
    <w:rsid w:val="00B35636"/>
    <w:rsid w:val="00B378F8"/>
    <w:rsid w:val="00B41849"/>
    <w:rsid w:val="00B47494"/>
    <w:rsid w:val="00B517B3"/>
    <w:rsid w:val="00B51866"/>
    <w:rsid w:val="00B52F0D"/>
    <w:rsid w:val="00B55010"/>
    <w:rsid w:val="00B56219"/>
    <w:rsid w:val="00B603EA"/>
    <w:rsid w:val="00B662C9"/>
    <w:rsid w:val="00B66D65"/>
    <w:rsid w:val="00B67AFB"/>
    <w:rsid w:val="00B70938"/>
    <w:rsid w:val="00B70AD7"/>
    <w:rsid w:val="00B70DAF"/>
    <w:rsid w:val="00B867A9"/>
    <w:rsid w:val="00B916B3"/>
    <w:rsid w:val="00B93038"/>
    <w:rsid w:val="00B95165"/>
    <w:rsid w:val="00B9582B"/>
    <w:rsid w:val="00B95EB5"/>
    <w:rsid w:val="00B95FD7"/>
    <w:rsid w:val="00BA0537"/>
    <w:rsid w:val="00BA0B7F"/>
    <w:rsid w:val="00BA0BE9"/>
    <w:rsid w:val="00BA6839"/>
    <w:rsid w:val="00BA6A6E"/>
    <w:rsid w:val="00BB18FB"/>
    <w:rsid w:val="00BB2345"/>
    <w:rsid w:val="00BC1611"/>
    <w:rsid w:val="00BC1A33"/>
    <w:rsid w:val="00BC2AC8"/>
    <w:rsid w:val="00BC40B9"/>
    <w:rsid w:val="00BC50A4"/>
    <w:rsid w:val="00BC77AD"/>
    <w:rsid w:val="00BD18DE"/>
    <w:rsid w:val="00BD515D"/>
    <w:rsid w:val="00BD7DF0"/>
    <w:rsid w:val="00BE04F4"/>
    <w:rsid w:val="00BE4452"/>
    <w:rsid w:val="00BF1BDB"/>
    <w:rsid w:val="00C0042B"/>
    <w:rsid w:val="00C0440C"/>
    <w:rsid w:val="00C048BF"/>
    <w:rsid w:val="00C07835"/>
    <w:rsid w:val="00C10C37"/>
    <w:rsid w:val="00C118A6"/>
    <w:rsid w:val="00C1409F"/>
    <w:rsid w:val="00C14ED5"/>
    <w:rsid w:val="00C1538C"/>
    <w:rsid w:val="00C213C5"/>
    <w:rsid w:val="00C24B48"/>
    <w:rsid w:val="00C27C92"/>
    <w:rsid w:val="00C336F1"/>
    <w:rsid w:val="00C35F0B"/>
    <w:rsid w:val="00C3773A"/>
    <w:rsid w:val="00C405F9"/>
    <w:rsid w:val="00C512CE"/>
    <w:rsid w:val="00C52233"/>
    <w:rsid w:val="00C53BA2"/>
    <w:rsid w:val="00C61D88"/>
    <w:rsid w:val="00C61F6E"/>
    <w:rsid w:val="00C62A9D"/>
    <w:rsid w:val="00C67307"/>
    <w:rsid w:val="00C722F0"/>
    <w:rsid w:val="00C750DF"/>
    <w:rsid w:val="00C76DF5"/>
    <w:rsid w:val="00C81BC8"/>
    <w:rsid w:val="00C87A44"/>
    <w:rsid w:val="00C87B2F"/>
    <w:rsid w:val="00C93013"/>
    <w:rsid w:val="00C96BD4"/>
    <w:rsid w:val="00CA32AC"/>
    <w:rsid w:val="00CA71CE"/>
    <w:rsid w:val="00CB1684"/>
    <w:rsid w:val="00CB76E4"/>
    <w:rsid w:val="00CC0152"/>
    <w:rsid w:val="00CC3196"/>
    <w:rsid w:val="00CC469A"/>
    <w:rsid w:val="00CD3891"/>
    <w:rsid w:val="00CD3CD5"/>
    <w:rsid w:val="00CE083B"/>
    <w:rsid w:val="00CE2FA9"/>
    <w:rsid w:val="00CF0F09"/>
    <w:rsid w:val="00CF287F"/>
    <w:rsid w:val="00CF2C14"/>
    <w:rsid w:val="00D01DF4"/>
    <w:rsid w:val="00D059E3"/>
    <w:rsid w:val="00D06283"/>
    <w:rsid w:val="00D10767"/>
    <w:rsid w:val="00D20C16"/>
    <w:rsid w:val="00D21656"/>
    <w:rsid w:val="00D222F4"/>
    <w:rsid w:val="00D2301F"/>
    <w:rsid w:val="00D25F28"/>
    <w:rsid w:val="00D3194E"/>
    <w:rsid w:val="00D3556F"/>
    <w:rsid w:val="00D35771"/>
    <w:rsid w:val="00D36080"/>
    <w:rsid w:val="00D40199"/>
    <w:rsid w:val="00D4551C"/>
    <w:rsid w:val="00D46C88"/>
    <w:rsid w:val="00D47A09"/>
    <w:rsid w:val="00D50490"/>
    <w:rsid w:val="00D51BA7"/>
    <w:rsid w:val="00D60612"/>
    <w:rsid w:val="00D60779"/>
    <w:rsid w:val="00D66769"/>
    <w:rsid w:val="00D70FBD"/>
    <w:rsid w:val="00D76F10"/>
    <w:rsid w:val="00D77747"/>
    <w:rsid w:val="00D832A0"/>
    <w:rsid w:val="00D8497B"/>
    <w:rsid w:val="00D85C97"/>
    <w:rsid w:val="00D87BEE"/>
    <w:rsid w:val="00D925F9"/>
    <w:rsid w:val="00D92EBB"/>
    <w:rsid w:val="00D936AE"/>
    <w:rsid w:val="00D95897"/>
    <w:rsid w:val="00DA011C"/>
    <w:rsid w:val="00DA01D3"/>
    <w:rsid w:val="00DA4666"/>
    <w:rsid w:val="00DA5557"/>
    <w:rsid w:val="00DA6088"/>
    <w:rsid w:val="00DA7559"/>
    <w:rsid w:val="00DB1B23"/>
    <w:rsid w:val="00DB7805"/>
    <w:rsid w:val="00DC3A51"/>
    <w:rsid w:val="00DC4D7A"/>
    <w:rsid w:val="00DC6737"/>
    <w:rsid w:val="00DC7795"/>
    <w:rsid w:val="00DD11FE"/>
    <w:rsid w:val="00DD48FD"/>
    <w:rsid w:val="00DD7E22"/>
    <w:rsid w:val="00DF03EC"/>
    <w:rsid w:val="00DF10D6"/>
    <w:rsid w:val="00DF125D"/>
    <w:rsid w:val="00DF470C"/>
    <w:rsid w:val="00DF644E"/>
    <w:rsid w:val="00E0364C"/>
    <w:rsid w:val="00E04BF3"/>
    <w:rsid w:val="00E05E4E"/>
    <w:rsid w:val="00E05E6E"/>
    <w:rsid w:val="00E103ED"/>
    <w:rsid w:val="00E1498B"/>
    <w:rsid w:val="00E17120"/>
    <w:rsid w:val="00E17FAA"/>
    <w:rsid w:val="00E2479B"/>
    <w:rsid w:val="00E25D6A"/>
    <w:rsid w:val="00E36503"/>
    <w:rsid w:val="00E416B1"/>
    <w:rsid w:val="00E42A7B"/>
    <w:rsid w:val="00E45737"/>
    <w:rsid w:val="00E51ADD"/>
    <w:rsid w:val="00E523CC"/>
    <w:rsid w:val="00E54295"/>
    <w:rsid w:val="00E552CB"/>
    <w:rsid w:val="00E55378"/>
    <w:rsid w:val="00E57E3D"/>
    <w:rsid w:val="00E648C7"/>
    <w:rsid w:val="00E673CF"/>
    <w:rsid w:val="00E71419"/>
    <w:rsid w:val="00E716C9"/>
    <w:rsid w:val="00E726AF"/>
    <w:rsid w:val="00E75052"/>
    <w:rsid w:val="00E76289"/>
    <w:rsid w:val="00E81044"/>
    <w:rsid w:val="00E830CC"/>
    <w:rsid w:val="00E874F8"/>
    <w:rsid w:val="00E875CA"/>
    <w:rsid w:val="00E8795B"/>
    <w:rsid w:val="00E92CBE"/>
    <w:rsid w:val="00E94699"/>
    <w:rsid w:val="00E96C90"/>
    <w:rsid w:val="00E97760"/>
    <w:rsid w:val="00EA36DD"/>
    <w:rsid w:val="00EA3C71"/>
    <w:rsid w:val="00EB17DD"/>
    <w:rsid w:val="00EB33F9"/>
    <w:rsid w:val="00EB4BD7"/>
    <w:rsid w:val="00EB75C1"/>
    <w:rsid w:val="00EC0CC4"/>
    <w:rsid w:val="00EC14B4"/>
    <w:rsid w:val="00EC23CC"/>
    <w:rsid w:val="00EC4423"/>
    <w:rsid w:val="00EC5D0E"/>
    <w:rsid w:val="00EC792C"/>
    <w:rsid w:val="00ED2A1F"/>
    <w:rsid w:val="00ED6B74"/>
    <w:rsid w:val="00ED7BE4"/>
    <w:rsid w:val="00EE1038"/>
    <w:rsid w:val="00EE38CC"/>
    <w:rsid w:val="00F02868"/>
    <w:rsid w:val="00F02E84"/>
    <w:rsid w:val="00F033E1"/>
    <w:rsid w:val="00F04A79"/>
    <w:rsid w:val="00F06FE5"/>
    <w:rsid w:val="00F101D0"/>
    <w:rsid w:val="00F1260F"/>
    <w:rsid w:val="00F12FD1"/>
    <w:rsid w:val="00F174F7"/>
    <w:rsid w:val="00F21F92"/>
    <w:rsid w:val="00F22CD9"/>
    <w:rsid w:val="00F261BF"/>
    <w:rsid w:val="00F518DD"/>
    <w:rsid w:val="00F52E4B"/>
    <w:rsid w:val="00F53C6E"/>
    <w:rsid w:val="00F54E24"/>
    <w:rsid w:val="00F6003E"/>
    <w:rsid w:val="00F60A34"/>
    <w:rsid w:val="00F61B0C"/>
    <w:rsid w:val="00F6315F"/>
    <w:rsid w:val="00F67BAE"/>
    <w:rsid w:val="00F72D0C"/>
    <w:rsid w:val="00F74E2C"/>
    <w:rsid w:val="00F77272"/>
    <w:rsid w:val="00F775F9"/>
    <w:rsid w:val="00F8062C"/>
    <w:rsid w:val="00F81F4B"/>
    <w:rsid w:val="00F82BF2"/>
    <w:rsid w:val="00F874A7"/>
    <w:rsid w:val="00F916F1"/>
    <w:rsid w:val="00F94EA4"/>
    <w:rsid w:val="00F95CDA"/>
    <w:rsid w:val="00FA1F7A"/>
    <w:rsid w:val="00FA29D6"/>
    <w:rsid w:val="00FB220A"/>
    <w:rsid w:val="00FB3D93"/>
    <w:rsid w:val="00FB3E8A"/>
    <w:rsid w:val="00FB472E"/>
    <w:rsid w:val="00FC0038"/>
    <w:rsid w:val="00FC07E2"/>
    <w:rsid w:val="00FC0A88"/>
    <w:rsid w:val="00FC2266"/>
    <w:rsid w:val="00FC4C02"/>
    <w:rsid w:val="00FC6DFA"/>
    <w:rsid w:val="00FD00D6"/>
    <w:rsid w:val="00FD02B4"/>
    <w:rsid w:val="00FD0D3B"/>
    <w:rsid w:val="00FD1619"/>
    <w:rsid w:val="00FD2B48"/>
    <w:rsid w:val="00FE236A"/>
    <w:rsid w:val="00FE495A"/>
    <w:rsid w:val="00FE5C6A"/>
    <w:rsid w:val="00FF2ACC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88"/>
    <w:rPr>
      <w:rFonts w:ascii="Comic Sans MS" w:hAnsi="Comic Sans MS"/>
      <w:sz w:val="22"/>
      <w:szCs w:val="24"/>
    </w:rPr>
  </w:style>
  <w:style w:type="paragraph" w:styleId="1">
    <w:name w:val="heading 1"/>
    <w:basedOn w:val="a"/>
    <w:next w:val="a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58318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58318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5">
    <w:name w:val="heading 5"/>
    <w:basedOn w:val="a"/>
    <w:next w:val="a"/>
    <w:link w:val="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188"/>
    <w:pPr>
      <w:jc w:val="both"/>
    </w:pPr>
  </w:style>
  <w:style w:type="paragraph" w:styleId="20">
    <w:name w:val="Body Text 2"/>
    <w:basedOn w:val="a"/>
    <w:rsid w:val="00583188"/>
    <w:pPr>
      <w:ind w:right="-694"/>
      <w:jc w:val="both"/>
    </w:pPr>
    <w:rPr>
      <w:b/>
    </w:rPr>
  </w:style>
  <w:style w:type="paragraph" w:styleId="30">
    <w:name w:val="Body Text 3"/>
    <w:basedOn w:val="a"/>
    <w:rsid w:val="00583188"/>
    <w:pPr>
      <w:jc w:val="both"/>
    </w:pPr>
  </w:style>
  <w:style w:type="paragraph" w:styleId="a4">
    <w:name w:val="header"/>
    <w:basedOn w:val="a"/>
    <w:rsid w:val="0058318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8318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2F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0749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749E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CC3196"/>
    <w:rPr>
      <w:rFonts w:ascii="Comic Sans MS" w:hAnsi="Comic Sans MS"/>
      <w:b/>
      <w:sz w:val="22"/>
    </w:rPr>
  </w:style>
  <w:style w:type="paragraph" w:styleId="a8">
    <w:name w:val="List Paragraph"/>
    <w:basedOn w:val="a"/>
    <w:link w:val="Char0"/>
    <w:uiPriority w:val="34"/>
    <w:qFormat/>
    <w:rsid w:val="00566C91"/>
    <w:pPr>
      <w:ind w:left="720"/>
      <w:contextualSpacing/>
    </w:pPr>
  </w:style>
  <w:style w:type="character" w:styleId="-">
    <w:name w:val="Hyperlink"/>
    <w:basedOn w:val="a0"/>
    <w:rsid w:val="00B378F8"/>
    <w:rPr>
      <w:color w:val="0000FF" w:themeColor="hyperlink"/>
      <w:u w:val="single"/>
    </w:rPr>
  </w:style>
  <w:style w:type="character" w:customStyle="1" w:styleId="Char0">
    <w:name w:val="Παράγραφος λίστας Char"/>
    <w:link w:val="a8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a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qFormat/>
    <w:rsid w:val="00C213C5"/>
    <w:rPr>
      <w:b/>
      <w:bCs/>
    </w:rPr>
  </w:style>
  <w:style w:type="character" w:customStyle="1" w:styleId="markedcontent">
    <w:name w:val="markedcontent"/>
    <w:basedOn w:val="a0"/>
    <w:rsid w:val="00B07439"/>
  </w:style>
  <w:style w:type="paragraph" w:styleId="aa">
    <w:name w:val="Title"/>
    <w:basedOn w:val="a"/>
    <w:link w:val="Char1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Char1">
    <w:name w:val="Τίτλος Char"/>
    <w:basedOn w:val="a0"/>
    <w:link w:val="aa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tziovali\AppData\Local\Microsoft\Windows\Temporary%20Internet%20Files\Content.MSO\85FE74B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14E-91A6-4D65-A9EC-2616A1BC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85FE74BB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akaratziovali</dc:creator>
  <cp:lastModifiedBy>ΤΑΣΚΟΥ ΒΑΣΙΛΙΚΗ</cp:lastModifiedBy>
  <cp:revision>2</cp:revision>
  <cp:lastPrinted>2021-09-30T12:33:00Z</cp:lastPrinted>
  <dcterms:created xsi:type="dcterms:W3CDTF">2022-05-20T11:42:00Z</dcterms:created>
  <dcterms:modified xsi:type="dcterms:W3CDTF">2022-05-20T11:42:00Z</dcterms:modified>
</cp:coreProperties>
</file>